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28C2E" w14:textId="2E0B7485" w:rsidR="00D222B9" w:rsidRDefault="000B1BE4" w:rsidP="000B1BE4">
      <w:pPr>
        <w:pStyle w:val="Overskrift1"/>
        <w:rPr>
          <w:rFonts w:cs="Arial"/>
          <w:color w:val="000000"/>
          <w:sz w:val="36"/>
          <w:szCs w:val="36"/>
        </w:rPr>
      </w:pPr>
      <w:r>
        <w:rPr>
          <w:rFonts w:cs="Arial"/>
          <w:color w:val="000000"/>
          <w:sz w:val="36"/>
          <w:szCs w:val="36"/>
        </w:rPr>
        <w:t>Informasjon for utbetaling av godtgjørelse for levering av skuter- og bilvrak</w:t>
      </w:r>
    </w:p>
    <w:tbl>
      <w:tblPr>
        <w:tblStyle w:val="Tabellrutenett"/>
        <w:tblW w:w="8749" w:type="dxa"/>
        <w:tblLook w:val="04A0" w:firstRow="1" w:lastRow="0" w:firstColumn="1" w:lastColumn="0" w:noHBand="0" w:noVBand="1"/>
      </w:tblPr>
      <w:tblGrid>
        <w:gridCol w:w="4374"/>
        <w:gridCol w:w="4375"/>
      </w:tblGrid>
      <w:tr w:rsidR="000B1BE4" w14:paraId="5F8C5D1B" w14:textId="77777777" w:rsidTr="009FB967">
        <w:trPr>
          <w:trHeight w:val="960"/>
        </w:trPr>
        <w:tc>
          <w:tcPr>
            <w:tcW w:w="4374" w:type="dxa"/>
            <w:hideMark/>
          </w:tcPr>
          <w:p w14:paraId="68460D21" w14:textId="2433BFF5" w:rsidR="000B1BE4" w:rsidRDefault="000B1BE4" w:rsidP="000B1BE4">
            <w:pPr>
              <w:tabs>
                <w:tab w:val="left" w:pos="1200"/>
                <w:tab w:val="left" w:pos="3600"/>
                <w:tab w:val="left" w:pos="4800"/>
                <w:tab w:val="left" w:pos="6945"/>
                <w:tab w:val="left" w:pos="8250"/>
              </w:tabs>
              <w:rPr>
                <w:rFonts w:eastAsiaTheme="minorEastAsia" w:cs="Arial"/>
                <w:b/>
                <w:color w:val="000000"/>
                <w:szCs w:val="22"/>
                <w:lang w:eastAsia="nb-NO"/>
              </w:rPr>
            </w:pPr>
            <w:r>
              <w:rPr>
                <w:rFonts w:cs="Arial"/>
                <w:b/>
                <w:color w:val="000000"/>
              </w:rPr>
              <w:t>Navn</w:t>
            </w:r>
          </w:p>
        </w:tc>
        <w:tc>
          <w:tcPr>
            <w:tcW w:w="4375" w:type="dxa"/>
          </w:tcPr>
          <w:p w14:paraId="62728CB1" w14:textId="77777777" w:rsidR="000B1BE4" w:rsidRDefault="000B1BE4" w:rsidP="000B1BE4">
            <w:pPr>
              <w:tabs>
                <w:tab w:val="left" w:pos="1200"/>
                <w:tab w:val="left" w:pos="3600"/>
                <w:tab w:val="left" w:pos="4800"/>
                <w:tab w:val="left" w:pos="6945"/>
                <w:tab w:val="left" w:pos="8250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1BE4" w14:paraId="2FBC6186" w14:textId="77777777" w:rsidTr="009FB967">
        <w:trPr>
          <w:trHeight w:val="675"/>
        </w:trPr>
        <w:tc>
          <w:tcPr>
            <w:tcW w:w="4374" w:type="dxa"/>
            <w:hideMark/>
          </w:tcPr>
          <w:p w14:paraId="26DCC9D9" w14:textId="6BB11D11" w:rsidR="000B1BE4" w:rsidRDefault="000B1BE4" w:rsidP="4E4ED613">
            <w:pPr>
              <w:tabs>
                <w:tab w:val="left" w:pos="1200"/>
                <w:tab w:val="left" w:pos="3600"/>
                <w:tab w:val="left" w:pos="4800"/>
                <w:tab w:val="left" w:pos="6945"/>
                <w:tab w:val="left" w:pos="8250"/>
              </w:tabs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4E4ED613">
              <w:rPr>
                <w:rFonts w:cs="Arial"/>
                <w:b/>
                <w:bCs/>
                <w:color w:val="000000" w:themeColor="text1"/>
              </w:rPr>
              <w:t>Regnr</w:t>
            </w:r>
            <w:proofErr w:type="spellEnd"/>
            <w:r w:rsidRPr="4E4ED613">
              <w:rPr>
                <w:rFonts w:cs="Arial"/>
                <w:b/>
                <w:bCs/>
                <w:color w:val="000000" w:themeColor="text1"/>
              </w:rPr>
              <w:t>. på skuter</w:t>
            </w:r>
          </w:p>
        </w:tc>
        <w:tc>
          <w:tcPr>
            <w:tcW w:w="4375" w:type="dxa"/>
          </w:tcPr>
          <w:p w14:paraId="7F385907" w14:textId="61FE9475" w:rsidR="000B1BE4" w:rsidRDefault="4F245737" w:rsidP="000B1BE4">
            <w:pPr>
              <w:tabs>
                <w:tab w:val="left" w:pos="1200"/>
                <w:tab w:val="left" w:pos="3600"/>
                <w:tab w:val="left" w:pos="4800"/>
                <w:tab w:val="left" w:pos="6945"/>
                <w:tab w:val="left" w:pos="8250"/>
              </w:tabs>
              <w:rPr>
                <w:rFonts w:cs="Arial"/>
                <w:color w:val="000000"/>
                <w:sz w:val="18"/>
                <w:szCs w:val="18"/>
              </w:rPr>
            </w:pPr>
            <w:r w:rsidRPr="4E4ED613">
              <w:rPr>
                <w:rFonts w:cs="Arial"/>
                <w:b/>
                <w:bCs/>
                <w:color w:val="000000" w:themeColor="text1"/>
              </w:rPr>
              <w:t xml:space="preserve">Til utbetaling Kr </w:t>
            </w:r>
            <w:r w:rsidR="00FB0913">
              <w:rPr>
                <w:rFonts w:cs="Arial"/>
                <w:b/>
                <w:bCs/>
                <w:color w:val="000000" w:themeColor="text1"/>
              </w:rPr>
              <w:t>2</w:t>
            </w:r>
            <w:r w:rsidRPr="4E4ED613">
              <w:rPr>
                <w:rFonts w:cs="Arial"/>
                <w:b/>
                <w:bCs/>
                <w:color w:val="000000" w:themeColor="text1"/>
              </w:rPr>
              <w:t>000,-</w:t>
            </w:r>
          </w:p>
        </w:tc>
      </w:tr>
      <w:tr w:rsidR="4E4ED613" w14:paraId="6C3AF6DE" w14:textId="77777777" w:rsidTr="009FB967">
        <w:trPr>
          <w:trHeight w:val="660"/>
        </w:trPr>
        <w:tc>
          <w:tcPr>
            <w:tcW w:w="4374" w:type="dxa"/>
            <w:hideMark/>
          </w:tcPr>
          <w:p w14:paraId="45B9BC62" w14:textId="1A6F41B1" w:rsidR="4F245737" w:rsidRDefault="4F245737" w:rsidP="4E4ED613">
            <w:pPr>
              <w:rPr>
                <w:rFonts w:cs="Arial"/>
                <w:b/>
                <w:bCs/>
                <w:color w:val="000000" w:themeColor="text1"/>
              </w:rPr>
            </w:pPr>
            <w:proofErr w:type="spellStart"/>
            <w:r w:rsidRPr="4E4ED613">
              <w:rPr>
                <w:rFonts w:cs="Arial"/>
                <w:b/>
                <w:bCs/>
                <w:color w:val="000000" w:themeColor="text1"/>
              </w:rPr>
              <w:t>Regnr</w:t>
            </w:r>
            <w:proofErr w:type="spellEnd"/>
            <w:r w:rsidRPr="4E4ED613">
              <w:rPr>
                <w:rFonts w:cs="Arial"/>
                <w:b/>
                <w:bCs/>
                <w:color w:val="000000" w:themeColor="text1"/>
              </w:rPr>
              <w:t>. på bil</w:t>
            </w:r>
          </w:p>
        </w:tc>
        <w:tc>
          <w:tcPr>
            <w:tcW w:w="4375" w:type="dxa"/>
          </w:tcPr>
          <w:p w14:paraId="35B8C29C" w14:textId="48098D50" w:rsidR="4F245737" w:rsidRDefault="4F245737" w:rsidP="4E4ED613">
            <w:pPr>
              <w:rPr>
                <w:rFonts w:cs="Arial"/>
                <w:b/>
                <w:bCs/>
                <w:color w:val="000000" w:themeColor="text1"/>
              </w:rPr>
            </w:pPr>
            <w:r w:rsidRPr="4E4ED613">
              <w:rPr>
                <w:rFonts w:cs="Arial"/>
                <w:b/>
                <w:bCs/>
                <w:color w:val="000000" w:themeColor="text1"/>
              </w:rPr>
              <w:t xml:space="preserve">Til utbetaling kr. </w:t>
            </w:r>
            <w:r w:rsidR="00FB0913">
              <w:rPr>
                <w:rFonts w:cs="Arial"/>
                <w:b/>
                <w:bCs/>
                <w:color w:val="000000" w:themeColor="text1"/>
              </w:rPr>
              <w:t>3</w:t>
            </w:r>
            <w:r w:rsidRPr="4E4ED613">
              <w:rPr>
                <w:rFonts w:cs="Arial"/>
                <w:b/>
                <w:bCs/>
                <w:color w:val="000000" w:themeColor="text1"/>
              </w:rPr>
              <w:t>000,-</w:t>
            </w:r>
          </w:p>
        </w:tc>
      </w:tr>
      <w:tr w:rsidR="000B1BE4" w14:paraId="6BC06BB8" w14:textId="77777777" w:rsidTr="009FB967">
        <w:trPr>
          <w:trHeight w:val="705"/>
        </w:trPr>
        <w:tc>
          <w:tcPr>
            <w:tcW w:w="4374" w:type="dxa"/>
            <w:hideMark/>
          </w:tcPr>
          <w:p w14:paraId="68F60E72" w14:textId="73EB73EC" w:rsidR="000B1BE4" w:rsidRDefault="000B1BE4" w:rsidP="000B1BE4">
            <w:pPr>
              <w:tabs>
                <w:tab w:val="left" w:pos="1200"/>
                <w:tab w:val="left" w:pos="3600"/>
                <w:tab w:val="left" w:pos="4800"/>
                <w:tab w:val="left" w:pos="6945"/>
                <w:tab w:val="left" w:pos="8250"/>
              </w:tabs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</w:rPr>
              <w:t>Kontonummer vrakpanten skal utbetales til</w:t>
            </w:r>
          </w:p>
        </w:tc>
        <w:tc>
          <w:tcPr>
            <w:tcW w:w="4375" w:type="dxa"/>
          </w:tcPr>
          <w:p w14:paraId="4295112B" w14:textId="77777777" w:rsidR="000B1BE4" w:rsidRDefault="000B1BE4" w:rsidP="000B1BE4">
            <w:pPr>
              <w:tabs>
                <w:tab w:val="left" w:pos="1200"/>
                <w:tab w:val="left" w:pos="3600"/>
                <w:tab w:val="left" w:pos="4800"/>
                <w:tab w:val="left" w:pos="6945"/>
                <w:tab w:val="left" w:pos="8250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1BE4" w14:paraId="6FA0836F" w14:textId="77777777" w:rsidTr="009FB967">
        <w:trPr>
          <w:trHeight w:val="840"/>
        </w:trPr>
        <w:tc>
          <w:tcPr>
            <w:tcW w:w="4374" w:type="dxa"/>
            <w:hideMark/>
          </w:tcPr>
          <w:p w14:paraId="4FF16E86" w14:textId="2ACB10DC" w:rsidR="000B1BE4" w:rsidRDefault="000B1BE4" w:rsidP="000B1BE4">
            <w:pPr>
              <w:tabs>
                <w:tab w:val="left" w:pos="1200"/>
                <w:tab w:val="left" w:pos="3600"/>
                <w:tab w:val="left" w:pos="4800"/>
                <w:tab w:val="left" w:pos="6945"/>
                <w:tab w:val="left" w:pos="8250"/>
              </w:tabs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</w:rPr>
              <w:t>Navn på eier av kontoen vrakpanten skal utbetales til</w:t>
            </w:r>
          </w:p>
        </w:tc>
        <w:tc>
          <w:tcPr>
            <w:tcW w:w="4375" w:type="dxa"/>
          </w:tcPr>
          <w:p w14:paraId="7C29EE1B" w14:textId="77777777" w:rsidR="000B1BE4" w:rsidRDefault="000B1BE4" w:rsidP="000B1BE4">
            <w:pPr>
              <w:tabs>
                <w:tab w:val="left" w:pos="1200"/>
                <w:tab w:val="left" w:pos="3600"/>
                <w:tab w:val="left" w:pos="4800"/>
                <w:tab w:val="left" w:pos="6945"/>
                <w:tab w:val="left" w:pos="8250"/>
              </w:tabs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0B1BE4" w14:paraId="395373F8" w14:textId="77777777" w:rsidTr="009FB967">
        <w:trPr>
          <w:trHeight w:val="765"/>
        </w:trPr>
        <w:tc>
          <w:tcPr>
            <w:tcW w:w="8749" w:type="dxa"/>
            <w:gridSpan w:val="2"/>
            <w:hideMark/>
          </w:tcPr>
          <w:p w14:paraId="7BDF1C73" w14:textId="23AD2EB2" w:rsidR="000B1BE4" w:rsidRDefault="000B1BE4" w:rsidP="009FB967">
            <w:pPr>
              <w:tabs>
                <w:tab w:val="left" w:pos="1200"/>
                <w:tab w:val="left" w:pos="3600"/>
                <w:tab w:val="left" w:pos="4800"/>
                <w:tab w:val="left" w:pos="6945"/>
                <w:tab w:val="left" w:pos="8250"/>
              </w:tabs>
              <w:rPr>
                <w:rFonts w:cs="Arial"/>
                <w:b/>
                <w:bCs/>
                <w:color w:val="000000"/>
              </w:rPr>
            </w:pPr>
            <w:r w:rsidRPr="009FB967">
              <w:rPr>
                <w:rFonts w:cs="Arial"/>
                <w:b/>
                <w:bCs/>
                <w:color w:val="000000" w:themeColor="text1"/>
              </w:rPr>
              <w:t>Skiltene er levert til S</w:t>
            </w:r>
            <w:r w:rsidR="0004793B" w:rsidRPr="009FB967">
              <w:rPr>
                <w:rFonts w:cs="Arial"/>
                <w:b/>
                <w:bCs/>
                <w:color w:val="000000" w:themeColor="text1"/>
              </w:rPr>
              <w:t>tatens vegvesen</w:t>
            </w:r>
            <w:r w:rsidRPr="009FB967">
              <w:rPr>
                <w:rFonts w:cs="Arial"/>
                <w:b/>
                <w:bCs/>
                <w:color w:val="000000" w:themeColor="text1"/>
              </w:rPr>
              <w:t xml:space="preserve"> (kvittering vedlagt)</w:t>
            </w:r>
          </w:p>
        </w:tc>
      </w:tr>
      <w:tr w:rsidR="000B1BE4" w14:paraId="13E3E5D7" w14:textId="77777777" w:rsidTr="009FB967">
        <w:trPr>
          <w:trHeight w:val="549"/>
        </w:trPr>
        <w:tc>
          <w:tcPr>
            <w:tcW w:w="8749" w:type="dxa"/>
            <w:gridSpan w:val="2"/>
          </w:tcPr>
          <w:p w14:paraId="535F8E53" w14:textId="77777777" w:rsidR="000B1BE4" w:rsidRDefault="000B1BE4" w:rsidP="000B1BE4">
            <w:pPr>
              <w:tabs>
                <w:tab w:val="left" w:pos="1200"/>
                <w:tab w:val="left" w:pos="3600"/>
                <w:tab w:val="left" w:pos="4800"/>
                <w:tab w:val="left" w:pos="6945"/>
                <w:tab w:val="left" w:pos="8250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</w:rPr>
              <w:t>Vognkort/kopi av vognkort (vedlagt)</w:t>
            </w:r>
          </w:p>
        </w:tc>
      </w:tr>
    </w:tbl>
    <w:p w14:paraId="0881EBDC" w14:textId="0E6C5CAF" w:rsidR="000B1BE4" w:rsidRDefault="000B1BE4" w:rsidP="000B1BE4"/>
    <w:p w14:paraId="3461706A" w14:textId="77777777" w:rsidR="000B1BE4" w:rsidRDefault="000B1BE4" w:rsidP="000B1BE4">
      <w:pPr>
        <w:rPr>
          <w:rFonts w:cs="Arial"/>
          <w:b/>
          <w:bCs/>
          <w:color w:val="000000"/>
          <w:szCs w:val="20"/>
        </w:rPr>
      </w:pPr>
      <w:r w:rsidRPr="009005BA">
        <w:rPr>
          <w:rFonts w:cs="Arial"/>
          <w:bCs/>
          <w:color w:val="000000"/>
          <w:szCs w:val="20"/>
        </w:rPr>
        <w:t>Jeg bekrefter</w:t>
      </w:r>
      <w:r>
        <w:rPr>
          <w:rFonts w:cs="Arial"/>
          <w:bCs/>
          <w:color w:val="000000"/>
          <w:szCs w:val="20"/>
        </w:rPr>
        <w:t xml:space="preserve"> at skuteren/bilen eies av meg eller at jeg har skriftlig fullmakt underskrevet av eier. Skuteren har vært eid av nåværende eier i minimum 1 år. </w:t>
      </w:r>
    </w:p>
    <w:p w14:paraId="1922708C" w14:textId="77777777" w:rsidR="000B1BE4" w:rsidRDefault="000B1BE4" w:rsidP="000B1BE4">
      <w:pPr>
        <w:rPr>
          <w:rFonts w:cs="Arial"/>
          <w:b/>
          <w:bCs/>
          <w:color w:val="000000"/>
          <w:szCs w:val="20"/>
        </w:rPr>
      </w:pPr>
    </w:p>
    <w:p w14:paraId="714033A2" w14:textId="77777777" w:rsidR="000B1BE4" w:rsidRDefault="000B1BE4" w:rsidP="000B1BE4">
      <w:pPr>
        <w:rPr>
          <w:rFonts w:cs="Arial"/>
          <w:b/>
          <w:bCs/>
          <w:color w:val="000000"/>
          <w:szCs w:val="20"/>
        </w:rPr>
      </w:pPr>
    </w:p>
    <w:p w14:paraId="5BAEDDCD" w14:textId="5E7FE43A" w:rsidR="000B1BE4" w:rsidRDefault="000B1BE4" w:rsidP="000B1BE4">
      <w:pPr>
        <w:rPr>
          <w:rFonts w:cs="Arial"/>
          <w:b/>
          <w:bCs/>
          <w:color w:val="000000"/>
          <w:szCs w:val="20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282"/>
        <w:gridCol w:w="4666"/>
      </w:tblGrid>
      <w:tr w:rsidR="000B1BE4" w14:paraId="0E2E33EF" w14:textId="77777777" w:rsidTr="4E4ED613">
        <w:trPr>
          <w:trHeight w:val="585"/>
        </w:trPr>
        <w:tc>
          <w:tcPr>
            <w:tcW w:w="4219" w:type="dxa"/>
            <w:tcBorders>
              <w:bottom w:val="single" w:sz="4" w:space="0" w:color="auto"/>
            </w:tcBorders>
          </w:tcPr>
          <w:p w14:paraId="26D5E7B6" w14:textId="77777777" w:rsidR="000B1BE4" w:rsidRDefault="000B1BE4" w:rsidP="000B1BE4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  <w:p w14:paraId="64BEAE9C" w14:textId="0D58E856" w:rsidR="000B1BE4" w:rsidRDefault="000B1BE4" w:rsidP="000B1BE4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284" w:type="dxa"/>
          </w:tcPr>
          <w:p w14:paraId="33D372E0" w14:textId="77777777" w:rsidR="000B1BE4" w:rsidRDefault="000B1BE4" w:rsidP="000B1BE4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777" w:type="dxa"/>
            <w:tcBorders>
              <w:bottom w:val="single" w:sz="4" w:space="0" w:color="auto"/>
            </w:tcBorders>
          </w:tcPr>
          <w:p w14:paraId="7365396C" w14:textId="77777777" w:rsidR="000B1BE4" w:rsidRDefault="000B1BE4" w:rsidP="000B1BE4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  <w:p w14:paraId="023D8BF0" w14:textId="76248DEA" w:rsidR="000B1BE4" w:rsidRDefault="000B1BE4" w:rsidP="000B1BE4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0B1BE4" w14:paraId="44083FFF" w14:textId="77777777" w:rsidTr="4E4ED613">
        <w:tc>
          <w:tcPr>
            <w:tcW w:w="4219" w:type="dxa"/>
            <w:tcBorders>
              <w:top w:val="single" w:sz="4" w:space="0" w:color="auto"/>
            </w:tcBorders>
          </w:tcPr>
          <w:p w14:paraId="1D8AFEB7" w14:textId="77777777" w:rsidR="000B1BE4" w:rsidRDefault="000B1BE4" w:rsidP="000B1BE4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284" w:type="dxa"/>
          </w:tcPr>
          <w:p w14:paraId="3816BB42" w14:textId="77777777" w:rsidR="000B1BE4" w:rsidRDefault="000B1BE4" w:rsidP="000B1BE4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4777" w:type="dxa"/>
            <w:tcBorders>
              <w:top w:val="single" w:sz="4" w:space="0" w:color="auto"/>
            </w:tcBorders>
          </w:tcPr>
          <w:p w14:paraId="785A875F" w14:textId="51EACF12" w:rsidR="000B1BE4" w:rsidRDefault="000B1BE4" w:rsidP="000B1BE4">
            <w:pPr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0B1BE4" w14:paraId="7E7E5549" w14:textId="77777777" w:rsidTr="4E4ED613">
        <w:tc>
          <w:tcPr>
            <w:tcW w:w="4219" w:type="dxa"/>
          </w:tcPr>
          <w:p w14:paraId="0B8BF67A" w14:textId="67D4ACBF" w:rsidR="000B1BE4" w:rsidRPr="000B1BE4" w:rsidRDefault="000B1BE4" w:rsidP="000B1BE4">
            <w:pPr>
              <w:rPr>
                <w:rFonts w:cs="Arial"/>
                <w:b/>
                <w:bCs/>
                <w:color w:val="000000"/>
                <w:sz w:val="20"/>
                <w:szCs w:val="16"/>
              </w:rPr>
            </w:pPr>
            <w:r w:rsidRPr="000B1BE4">
              <w:rPr>
                <w:rFonts w:cs="Arial"/>
                <w:b/>
                <w:bCs/>
                <w:color w:val="000000"/>
                <w:sz w:val="20"/>
                <w:szCs w:val="16"/>
              </w:rPr>
              <w:t>Sted, dato</w:t>
            </w:r>
          </w:p>
        </w:tc>
        <w:tc>
          <w:tcPr>
            <w:tcW w:w="284" w:type="dxa"/>
          </w:tcPr>
          <w:p w14:paraId="2839AD0D" w14:textId="77777777" w:rsidR="000B1BE4" w:rsidRPr="000B1BE4" w:rsidRDefault="000B1BE4" w:rsidP="000B1BE4">
            <w:pPr>
              <w:rPr>
                <w:rFonts w:cs="Arial"/>
                <w:b/>
                <w:bCs/>
                <w:color w:val="000000"/>
                <w:sz w:val="20"/>
                <w:szCs w:val="16"/>
              </w:rPr>
            </w:pPr>
          </w:p>
        </w:tc>
        <w:tc>
          <w:tcPr>
            <w:tcW w:w="4777" w:type="dxa"/>
          </w:tcPr>
          <w:p w14:paraId="137B5BD2" w14:textId="5B1AA506" w:rsidR="000B1BE4" w:rsidRPr="000B1BE4" w:rsidRDefault="000B1BE4" w:rsidP="000B1BE4">
            <w:pPr>
              <w:rPr>
                <w:rFonts w:cs="Arial"/>
                <w:b/>
                <w:bCs/>
                <w:color w:val="000000"/>
                <w:sz w:val="20"/>
                <w:szCs w:val="16"/>
              </w:rPr>
            </w:pPr>
            <w:r w:rsidRPr="000B1BE4">
              <w:rPr>
                <w:rFonts w:cs="Arial"/>
                <w:b/>
                <w:bCs/>
                <w:color w:val="000000"/>
                <w:sz w:val="20"/>
                <w:szCs w:val="16"/>
              </w:rPr>
              <w:t>Signatur</w:t>
            </w:r>
          </w:p>
        </w:tc>
      </w:tr>
    </w:tbl>
    <w:p w14:paraId="6B636E58" w14:textId="77777777" w:rsidR="000B1BE4" w:rsidRDefault="000B1BE4" w:rsidP="000B1BE4">
      <w:pPr>
        <w:rPr>
          <w:rFonts w:cs="Arial"/>
          <w:b/>
          <w:bCs/>
          <w:color w:val="000000"/>
          <w:szCs w:val="20"/>
        </w:rPr>
      </w:pPr>
    </w:p>
    <w:p w14:paraId="01D5AF07" w14:textId="77777777" w:rsidR="000B1BE4" w:rsidRDefault="000B1BE4" w:rsidP="000B1BE4">
      <w:pPr>
        <w:rPr>
          <w:rFonts w:cs="Arial"/>
          <w:bCs/>
          <w:color w:val="000000"/>
          <w:szCs w:val="20"/>
        </w:rPr>
      </w:pPr>
    </w:p>
    <w:p w14:paraId="7DA84228" w14:textId="7A70A990" w:rsidR="000B1BE4" w:rsidRDefault="000B1BE4" w:rsidP="4E4ED613">
      <w:pPr>
        <w:rPr>
          <w:rFonts w:cs="Arial"/>
          <w:color w:val="000000"/>
        </w:rPr>
      </w:pPr>
      <w:r w:rsidRPr="4E4ED613">
        <w:rPr>
          <w:rFonts w:cs="Arial"/>
          <w:b/>
          <w:bCs/>
          <w:color w:val="000000" w:themeColor="text1"/>
        </w:rPr>
        <w:t>Informasjon:</w:t>
      </w:r>
      <w:r w:rsidRPr="4E4ED613">
        <w:rPr>
          <w:rFonts w:cs="Arial"/>
          <w:color w:val="000000" w:themeColor="text1"/>
        </w:rPr>
        <w:t xml:space="preserve"> Denne utbetalingen er ikke lovpålagt, men noe </w:t>
      </w:r>
      <w:proofErr w:type="gramStart"/>
      <w:r w:rsidRPr="4E4ED613">
        <w:rPr>
          <w:rFonts w:cs="Arial"/>
          <w:color w:val="000000" w:themeColor="text1"/>
        </w:rPr>
        <w:t>Longyearbyen lokalstyre</w:t>
      </w:r>
      <w:proofErr w:type="gramEnd"/>
      <w:r w:rsidRPr="4E4ED613">
        <w:rPr>
          <w:rFonts w:cs="Arial"/>
          <w:color w:val="000000" w:themeColor="text1"/>
        </w:rPr>
        <w:t xml:space="preserve"> tilbyr for å få inn vrak. Ordningen gjelder kun skutere/biler registrert på privatpersoner i minst 1 år. Du kan få utbetalt vrakpant for opptil 10 skutere/biler i året. Ordningen gjelder foreløpig for </w:t>
      </w:r>
      <w:r w:rsidR="00FB0913">
        <w:rPr>
          <w:rFonts w:cs="Arial"/>
          <w:color w:val="000000" w:themeColor="text1"/>
        </w:rPr>
        <w:t>2024</w:t>
      </w:r>
      <w:r w:rsidR="2E91179D" w:rsidRPr="4E4ED613">
        <w:rPr>
          <w:rFonts w:cs="Arial"/>
          <w:color w:val="000000" w:themeColor="text1"/>
        </w:rPr>
        <w:t xml:space="preserve"> </w:t>
      </w:r>
      <w:r w:rsidRPr="4E4ED613">
        <w:rPr>
          <w:rFonts w:cs="Arial"/>
          <w:color w:val="000000" w:themeColor="text1"/>
        </w:rPr>
        <w:t>eller så langt midlene rekker. Utbetaling tar maks 6 uker.</w:t>
      </w:r>
    </w:p>
    <w:p w14:paraId="3AFEF597" w14:textId="77777777" w:rsidR="000B1BE4" w:rsidRDefault="000B1BE4" w:rsidP="000B1BE4">
      <w:pPr>
        <w:rPr>
          <w:rFonts w:cs="Arial"/>
          <w:bCs/>
          <w:color w:val="000000"/>
          <w:szCs w:val="20"/>
        </w:rPr>
      </w:pPr>
    </w:p>
    <w:p w14:paraId="62207267" w14:textId="77777777" w:rsidR="000B1BE4" w:rsidRDefault="000B1BE4" w:rsidP="000B1BE4">
      <w:pPr>
        <w:rPr>
          <w:rFonts w:cs="Arial"/>
          <w:color w:val="000000"/>
          <w:sz w:val="18"/>
          <w:szCs w:val="18"/>
        </w:rPr>
      </w:pPr>
      <w:r>
        <w:rPr>
          <w:rFonts w:cs="Arial"/>
          <w:bCs/>
          <w:color w:val="000000"/>
          <w:szCs w:val="20"/>
        </w:rPr>
        <w:t xml:space="preserve">Spørsmål? Ta kontakt med Miljøstasjonen på tlf. </w:t>
      </w:r>
      <w:r w:rsidRPr="00E23A60">
        <w:rPr>
          <w:rFonts w:cs="Arial"/>
          <w:bCs/>
          <w:color w:val="000000"/>
          <w:szCs w:val="20"/>
        </w:rPr>
        <w:t>Tlf. 79 02 23 18</w:t>
      </w:r>
    </w:p>
    <w:p w14:paraId="50896E63" w14:textId="6DFFCCB5" w:rsidR="2658B5F1" w:rsidRDefault="4E4ED613" w:rsidP="00480AFC">
      <w:r>
        <w:br/>
      </w:r>
    </w:p>
    <w:sectPr w:rsidR="2658B5F1" w:rsidSect="00FC456E">
      <w:headerReference w:type="default" r:id="rId9"/>
      <w:headerReference w:type="first" r:id="rId10"/>
      <w:footerReference w:type="first" r:id="rId11"/>
      <w:pgSz w:w="11900" w:h="16840"/>
      <w:pgMar w:top="2268" w:right="1418" w:bottom="158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49A8B" w14:textId="77777777" w:rsidR="00FC456E" w:rsidRDefault="00FC456E" w:rsidP="00A676D0">
      <w:r>
        <w:separator/>
      </w:r>
    </w:p>
  </w:endnote>
  <w:endnote w:type="continuationSeparator" w:id="0">
    <w:p w14:paraId="7514FC48" w14:textId="77777777" w:rsidR="00FC456E" w:rsidRDefault="00FC456E" w:rsidP="00A6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D7B5" w14:textId="77777777" w:rsidR="00BF72F5" w:rsidRDefault="00BF72F5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2848" behindDoc="1" locked="0" layoutInCell="1" allowOverlap="1" wp14:anchorId="1283A0D5" wp14:editId="5EBDBD21">
          <wp:simplePos x="0" y="0"/>
          <wp:positionH relativeFrom="column">
            <wp:posOffset>-907415</wp:posOffset>
          </wp:positionH>
          <wp:positionV relativeFrom="page">
            <wp:posOffset>9850838</wp:posOffset>
          </wp:positionV>
          <wp:extent cx="7553739" cy="824039"/>
          <wp:effectExtent l="0" t="0" r="0" b="0"/>
          <wp:wrapNone/>
          <wp:docPr id="4" name="Bilde 4" descr=":::longyera_mal_stor:jpg_ll_brevmal:ll_brevark_bun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longyera_mal_stor:jpg_ll_brevmal:ll_brevark_bun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39" cy="82403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B0A4" w14:textId="77777777" w:rsidR="00FC456E" w:rsidRDefault="00FC456E" w:rsidP="00A676D0">
      <w:r>
        <w:separator/>
      </w:r>
    </w:p>
  </w:footnote>
  <w:footnote w:type="continuationSeparator" w:id="0">
    <w:p w14:paraId="600A4116" w14:textId="77777777" w:rsidR="00FC456E" w:rsidRDefault="00FC456E" w:rsidP="00A676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C81CA" w14:textId="77777777" w:rsidR="00BF72F5" w:rsidRPr="00BF72F5" w:rsidRDefault="00BF72F5" w:rsidP="00BF72F5">
    <w:pPr>
      <w:pStyle w:val="Topptekst"/>
      <w:spacing w:before="140"/>
      <w:rPr>
        <w:szCs w:val="20"/>
      </w:rPr>
    </w:pPr>
    <w:r w:rsidRPr="00BF72F5">
      <w:rPr>
        <w:szCs w:val="20"/>
      </w:rPr>
      <w:tab/>
    </w:r>
    <w:r w:rsidRPr="00BF72F5">
      <w:rPr>
        <w:szCs w:val="20"/>
      </w:rPr>
      <w:tab/>
    </w:r>
    <w:sdt>
      <w:sdtPr>
        <w:rPr>
          <w:szCs w:val="20"/>
        </w:rPr>
        <w:id w:val="1477648756"/>
        <w:docPartObj>
          <w:docPartGallery w:val="Page Numbers (Top of Page)"/>
          <w:docPartUnique/>
        </w:docPartObj>
      </w:sdtPr>
      <w:sdtContent>
        <w:r w:rsidRPr="00BF72F5">
          <w:rPr>
            <w:szCs w:val="20"/>
          </w:rPr>
          <w:t xml:space="preserve">Side </w:t>
        </w:r>
        <w:r w:rsidRPr="00BF72F5">
          <w:rPr>
            <w:bCs/>
            <w:szCs w:val="20"/>
          </w:rPr>
          <w:fldChar w:fldCharType="begin"/>
        </w:r>
        <w:r w:rsidRPr="00BF72F5">
          <w:rPr>
            <w:bCs/>
            <w:szCs w:val="20"/>
          </w:rPr>
          <w:instrText>PAGE</w:instrText>
        </w:r>
        <w:r w:rsidRPr="00BF72F5">
          <w:rPr>
            <w:bCs/>
            <w:szCs w:val="20"/>
          </w:rPr>
          <w:fldChar w:fldCharType="separate"/>
        </w:r>
        <w:r w:rsidR="00E24AF5">
          <w:rPr>
            <w:bCs/>
            <w:noProof/>
            <w:szCs w:val="20"/>
          </w:rPr>
          <w:t>2</w:t>
        </w:r>
        <w:r w:rsidRPr="00BF72F5">
          <w:rPr>
            <w:bCs/>
            <w:szCs w:val="20"/>
          </w:rPr>
          <w:fldChar w:fldCharType="end"/>
        </w:r>
        <w:r w:rsidRPr="00BF72F5">
          <w:rPr>
            <w:szCs w:val="20"/>
          </w:rPr>
          <w:t xml:space="preserve"> av </w:t>
        </w:r>
        <w:r w:rsidRPr="00BF72F5">
          <w:rPr>
            <w:bCs/>
            <w:szCs w:val="20"/>
          </w:rPr>
          <w:fldChar w:fldCharType="begin"/>
        </w:r>
        <w:r w:rsidRPr="00BF72F5">
          <w:rPr>
            <w:bCs/>
            <w:szCs w:val="20"/>
          </w:rPr>
          <w:instrText>NUMPAGES</w:instrText>
        </w:r>
        <w:r w:rsidRPr="00BF72F5">
          <w:rPr>
            <w:bCs/>
            <w:szCs w:val="20"/>
          </w:rPr>
          <w:fldChar w:fldCharType="separate"/>
        </w:r>
        <w:r w:rsidR="00E634A6">
          <w:rPr>
            <w:bCs/>
            <w:noProof/>
            <w:szCs w:val="20"/>
          </w:rPr>
          <w:t>1</w:t>
        </w:r>
        <w:r w:rsidRPr="00BF72F5">
          <w:rPr>
            <w:bCs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26ADA" w14:textId="77777777" w:rsidR="00BF72F5" w:rsidRDefault="00BF72F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0800" behindDoc="1" locked="0" layoutInCell="1" allowOverlap="1" wp14:anchorId="5B424F4B" wp14:editId="19E8C96A">
          <wp:simplePos x="0" y="0"/>
          <wp:positionH relativeFrom="column">
            <wp:posOffset>-907387</wp:posOffset>
          </wp:positionH>
          <wp:positionV relativeFrom="page">
            <wp:posOffset>1325</wp:posOffset>
          </wp:positionV>
          <wp:extent cx="7557356" cy="1073888"/>
          <wp:effectExtent l="0" t="0" r="0" b="0"/>
          <wp:wrapNone/>
          <wp:docPr id="3" name="Bilde 3" descr=":::longyera_mal_stor:jpg_ll_brevmal:ll_brevark_top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longyera_mal_stor:jpg_ll_brevmal:ll_brevark_top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356" cy="1073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E4"/>
    <w:rsid w:val="0002123D"/>
    <w:rsid w:val="0004793B"/>
    <w:rsid w:val="000B1BE4"/>
    <w:rsid w:val="00144BE4"/>
    <w:rsid w:val="00184E31"/>
    <w:rsid w:val="001A43C6"/>
    <w:rsid w:val="001C2B5F"/>
    <w:rsid w:val="002070BA"/>
    <w:rsid w:val="003E20C3"/>
    <w:rsid w:val="00437433"/>
    <w:rsid w:val="00480AFC"/>
    <w:rsid w:val="004F376D"/>
    <w:rsid w:val="00586C15"/>
    <w:rsid w:val="005E0E82"/>
    <w:rsid w:val="00656847"/>
    <w:rsid w:val="006E3D4E"/>
    <w:rsid w:val="00855659"/>
    <w:rsid w:val="0099045A"/>
    <w:rsid w:val="009FB967"/>
    <w:rsid w:val="00A676D0"/>
    <w:rsid w:val="00AB7594"/>
    <w:rsid w:val="00AC5E8F"/>
    <w:rsid w:val="00BF72F5"/>
    <w:rsid w:val="00D1731B"/>
    <w:rsid w:val="00D222B9"/>
    <w:rsid w:val="00E24AF5"/>
    <w:rsid w:val="00E634A6"/>
    <w:rsid w:val="00E6457E"/>
    <w:rsid w:val="00F27922"/>
    <w:rsid w:val="00F518C6"/>
    <w:rsid w:val="00F901C6"/>
    <w:rsid w:val="00F964EE"/>
    <w:rsid w:val="00FB0913"/>
    <w:rsid w:val="00FC456E"/>
    <w:rsid w:val="0FFD7DD9"/>
    <w:rsid w:val="114B3DEF"/>
    <w:rsid w:val="13F09EA6"/>
    <w:rsid w:val="1482DEB1"/>
    <w:rsid w:val="1EC5B2FA"/>
    <w:rsid w:val="24175232"/>
    <w:rsid w:val="2658B5F1"/>
    <w:rsid w:val="2A7DF17A"/>
    <w:rsid w:val="2B9331D8"/>
    <w:rsid w:val="2E91179D"/>
    <w:rsid w:val="35F398E6"/>
    <w:rsid w:val="38071315"/>
    <w:rsid w:val="39A802D4"/>
    <w:rsid w:val="4B173551"/>
    <w:rsid w:val="4BFDEB52"/>
    <w:rsid w:val="4E4ED613"/>
    <w:rsid w:val="4F245737"/>
    <w:rsid w:val="578885FF"/>
    <w:rsid w:val="62773535"/>
    <w:rsid w:val="674586EC"/>
    <w:rsid w:val="7ABDEB1A"/>
    <w:rsid w:val="7FC8C4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C89257"/>
  <w15:docId w15:val="{CCD529BF-F06D-4E70-AEC2-58AC4D0C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6D0"/>
    <w:pPr>
      <w:spacing w:after="0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24AF5"/>
    <w:pPr>
      <w:spacing w:after="400"/>
      <w:outlineLvl w:val="0"/>
    </w:pPr>
    <w:rPr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4AF5"/>
    <w:pPr>
      <w:spacing w:after="280"/>
      <w:outlineLvl w:val="1"/>
    </w:pPr>
    <w:rPr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semiHidden/>
    <w:rsid w:val="001831E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586C1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86C15"/>
    <w:rPr>
      <w:rFonts w:ascii="Verdana" w:hAnsi="Verdana"/>
      <w:sz w:val="22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586C1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86C15"/>
    <w:rPr>
      <w:rFonts w:ascii="Verdana" w:hAnsi="Verdana"/>
      <w:sz w:val="22"/>
      <w:szCs w:val="24"/>
    </w:rPr>
  </w:style>
  <w:style w:type="table" w:styleId="Tabellrutenett">
    <w:name w:val="Table Grid"/>
    <w:basedOn w:val="Vanligtabell"/>
    <w:uiPriority w:val="39"/>
    <w:rsid w:val="00D222B9"/>
    <w:pPr>
      <w:spacing w:after="0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F72F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2F5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24AF5"/>
    <w:rPr>
      <w:rFonts w:ascii="Arial" w:hAnsi="Arial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24AF5"/>
    <w:rPr>
      <w:rFonts w:ascii="Arial" w:hAnsi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2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lsan01\prog\Officemaler_2016\Nota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B3ACB4BD243D49A01E6CD0D7DA2EEC" ma:contentTypeVersion="16" ma:contentTypeDescription="Opprett et nytt dokument." ma:contentTypeScope="" ma:versionID="da61441f7bfe55818c61e9b834e9bd8d">
  <xsd:schema xmlns:xsd="http://www.w3.org/2001/XMLSchema" xmlns:xs="http://www.w3.org/2001/XMLSchema" xmlns:p="http://schemas.microsoft.com/office/2006/metadata/properties" xmlns:ns2="5d7c9a47-374d-4a38-9815-95ade62b5853" xmlns:ns3="ac7f44a7-aaa5-4347-ae73-44a948f80cfd" targetNamespace="http://schemas.microsoft.com/office/2006/metadata/properties" ma:root="true" ma:fieldsID="6d7134632bf7b00f5d25a87f660f8463" ns2:_="" ns3:_="">
    <xsd:import namespace="5d7c9a47-374d-4a38-9815-95ade62b5853"/>
    <xsd:import namespace="ac7f44a7-aaa5-4347-ae73-44a948f80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c9a47-374d-4a38-9815-95ade62b5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c4462d-8163-4988-a0de-c321da29ae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f44a7-aaa5-4347-ae73-44a948f80c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acb9ed3-b81e-4d67-898d-987985214ff9}" ma:internalName="TaxCatchAll" ma:showField="CatchAllData" ma:web="ac7f44a7-aaa5-4347-ae73-44a948f80c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7c9a47-374d-4a38-9815-95ade62b5853">
      <Terms xmlns="http://schemas.microsoft.com/office/infopath/2007/PartnerControls"/>
    </lcf76f155ced4ddcb4097134ff3c332f>
    <TaxCatchAll xmlns="ac7f44a7-aaa5-4347-ae73-44a948f80cfd" xsi:nil="true"/>
    <SharedWithUsers xmlns="ac7f44a7-aaa5-4347-ae73-44a948f80cfd">
      <UserInfo>
        <DisplayName>Lauritsen, Hans Petter</DisplayName>
        <AccountId>32</AccountId>
        <AccountType/>
      </UserInfo>
      <UserInfo>
        <DisplayName>Avfallsanlegget</DisplayName>
        <AccountId>85</AccountId>
        <AccountType/>
      </UserInfo>
      <UserInfo>
        <DisplayName>Løpsmark, Wenche</DisplayName>
        <AccountId>94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98A3CC0-B27D-4324-A85B-979A3BF5C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E013A-D5F2-4051-86FA-F5E87C81F7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c9a47-374d-4a38-9815-95ade62b5853"/>
    <ds:schemaRef ds:uri="ac7f44a7-aaa5-4347-ae73-44a948f80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3E92B4-500D-4F04-9CB4-D4FFBC85A52A}">
  <ds:schemaRefs>
    <ds:schemaRef ds:uri="http://schemas.microsoft.com/office/2006/metadata/properties"/>
    <ds:schemaRef ds:uri="http://schemas.microsoft.com/office/infopath/2007/PartnerControls"/>
    <ds:schemaRef ds:uri="5d7c9a47-374d-4a38-9815-95ade62b5853"/>
    <ds:schemaRef ds:uri="ac7f44a7-aaa5-4347-ae73-44a948f80c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0</TotalTime>
  <Pages>1</Pages>
  <Words>155</Words>
  <Characters>826</Characters>
  <Application>Microsoft Office Word</Application>
  <DocSecurity>0</DocSecurity>
  <Lines>6</Lines>
  <Paragraphs>1</Paragraphs>
  <ScaleCrop>false</ScaleCrop>
  <Company>Ferskvann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Olsen Ingerø, Kjersti</dc:creator>
  <cp:lastModifiedBy>Hauan, Karine</cp:lastModifiedBy>
  <cp:revision>2</cp:revision>
  <cp:lastPrinted>2012-01-25T15:38:00Z</cp:lastPrinted>
  <dcterms:created xsi:type="dcterms:W3CDTF">2024-02-26T14:04:00Z</dcterms:created>
  <dcterms:modified xsi:type="dcterms:W3CDTF">2024-02-26T14:04:00Z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0x01010082B3ACB4BD243D49A01E6CD0D7DA2EEC</vt:lpwstr>
  </property>
  <property fmtid="{D5CDD505-2E9C-101B-9397-08002B2CF9AE}" pid="3" name="MediaServiceImageTags">
    <vt:lpwstr/>
  </property>
</Properties>
</file>