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2" w:rsidRPr="007F5352" w:rsidRDefault="007F5352" w:rsidP="007F5352">
      <w:pPr>
        <w:keepNext/>
        <w:jc w:val="center"/>
        <w:outlineLvl w:val="5"/>
        <w:rPr>
          <w:rFonts w:ascii="Arial" w:hAnsi="Arial"/>
          <w:b/>
        </w:rPr>
      </w:pPr>
      <w:bookmarkStart w:id="0" w:name="_Toc137522442"/>
      <w:r w:rsidRPr="007F5352">
        <w:rPr>
          <w:rFonts w:ascii="Arial" w:hAnsi="Arial"/>
          <w:b/>
        </w:rPr>
        <w:t>Søknad om</w:t>
      </w:r>
    </w:p>
    <w:p w:rsidR="000B5890" w:rsidRPr="000B5890" w:rsidRDefault="00C55E76" w:rsidP="007F5352">
      <w:pPr>
        <w:keepNext/>
        <w:jc w:val="center"/>
        <w:outlineLvl w:val="5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KORKPENGER 2015</w:t>
      </w:r>
    </w:p>
    <w:p w:rsidR="000B5890" w:rsidRPr="000B5890" w:rsidRDefault="000B5890" w:rsidP="00E97412">
      <w:pPr>
        <w:keepNext/>
        <w:ind w:left="-709"/>
        <w:outlineLvl w:val="5"/>
        <w:rPr>
          <w:rFonts w:ascii="Arial" w:hAnsi="Arial"/>
          <w:b/>
          <w:sz w:val="20"/>
          <w:szCs w:val="20"/>
        </w:rPr>
      </w:pPr>
    </w:p>
    <w:p w:rsidR="000B5890" w:rsidRPr="007F5352" w:rsidRDefault="000B5890" w:rsidP="009F4DEA">
      <w:pPr>
        <w:keepNext/>
        <w:outlineLvl w:val="5"/>
        <w:rPr>
          <w:rFonts w:ascii="Arial" w:hAnsi="Arial"/>
          <w:b/>
        </w:rPr>
      </w:pPr>
      <w:r w:rsidRPr="007F5352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EA5104" wp14:editId="6B32DCFE">
                <wp:simplePos x="0" y="0"/>
                <wp:positionH relativeFrom="column">
                  <wp:posOffset>5407660</wp:posOffset>
                </wp:positionH>
                <wp:positionV relativeFrom="paragraph">
                  <wp:posOffset>14605</wp:posOffset>
                </wp:positionV>
                <wp:extent cx="0" cy="0"/>
                <wp:effectExtent l="13970" t="5715" r="5080" b="13335"/>
                <wp:wrapNone/>
                <wp:docPr id="14" name="Rett linj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372BA" id="Rett linj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8pt,1.15pt" to="42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" o:allowincell="f"/>
            </w:pict>
          </mc:Fallback>
        </mc:AlternateContent>
      </w:r>
      <w:r w:rsidRPr="007F5352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54F49C" wp14:editId="6B38D392">
                <wp:simplePos x="0" y="0"/>
                <wp:positionH relativeFrom="column">
                  <wp:posOffset>5407660</wp:posOffset>
                </wp:positionH>
                <wp:positionV relativeFrom="paragraph">
                  <wp:posOffset>14605</wp:posOffset>
                </wp:positionV>
                <wp:extent cx="0" cy="0"/>
                <wp:effectExtent l="13970" t="5715" r="5080" b="13335"/>
                <wp:wrapNone/>
                <wp:docPr id="13" name="Rett linj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B77DF" id="Rett linj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8pt,1.15pt" to="42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" o:allowincell="f"/>
            </w:pict>
          </mc:Fallback>
        </mc:AlternateContent>
      </w:r>
      <w:r w:rsidR="007F5352">
        <w:rPr>
          <w:rFonts w:ascii="Arial" w:hAnsi="Arial"/>
          <w:b/>
        </w:rPr>
        <w:t>S</w:t>
      </w:r>
      <w:r w:rsidRPr="007F5352">
        <w:rPr>
          <w:rFonts w:ascii="Arial" w:hAnsi="Arial"/>
          <w:b/>
        </w:rPr>
        <w:t>tøtte til allmennyttige tiltak</w:t>
      </w:r>
      <w:bookmarkStart w:id="1" w:name="_Toc137522443"/>
      <w:bookmarkEnd w:id="0"/>
      <w:r w:rsidRPr="007F5352">
        <w:rPr>
          <w:rFonts w:ascii="Arial" w:hAnsi="Arial"/>
          <w:b/>
        </w:rPr>
        <w:t xml:space="preserve"> for befolkningen i Longyearbyen og Svea </w:t>
      </w:r>
      <w:bookmarkEnd w:id="1"/>
    </w:p>
    <w:p w:rsidR="000B5890" w:rsidRPr="00320CE7" w:rsidRDefault="000B5890" w:rsidP="000B589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268"/>
        <w:gridCol w:w="6946"/>
      </w:tblGrid>
      <w:tr w:rsidR="007F5352" w:rsidRPr="007F5352" w:rsidTr="00774314">
        <w:trPr>
          <w:trHeight w:val="397"/>
        </w:trPr>
        <w:tc>
          <w:tcPr>
            <w:tcW w:w="2268" w:type="dxa"/>
            <w:vAlign w:val="center"/>
          </w:tcPr>
          <w:p w:rsidR="007F5352" w:rsidRPr="007F5352" w:rsidRDefault="007F5352" w:rsidP="007F5352">
            <w:pPr>
              <w:tabs>
                <w:tab w:val="center" w:pos="4536"/>
                <w:tab w:val="right" w:pos="907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7F5352">
              <w:rPr>
                <w:rFonts w:ascii="Arial" w:hAnsi="Arial"/>
                <w:i/>
                <w:sz w:val="20"/>
                <w:szCs w:val="20"/>
              </w:rPr>
              <w:t xml:space="preserve">Søknadsfrist: </w:t>
            </w:r>
          </w:p>
        </w:tc>
        <w:tc>
          <w:tcPr>
            <w:tcW w:w="6946" w:type="dxa"/>
            <w:vAlign w:val="center"/>
          </w:tcPr>
          <w:p w:rsidR="007F5352" w:rsidRPr="007F5352" w:rsidRDefault="007F5352" w:rsidP="007F5352">
            <w:pPr>
              <w:rPr>
                <w:rFonts w:ascii="Arial" w:hAnsi="Arial"/>
                <w:i/>
                <w:sz w:val="20"/>
                <w:szCs w:val="20"/>
              </w:rPr>
            </w:pPr>
            <w:r w:rsidRPr="007F5352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C55E76"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  <w:r w:rsidRPr="007F5352">
              <w:rPr>
                <w:rFonts w:ascii="Arial" w:hAnsi="Arial"/>
                <w:b/>
                <w:i/>
                <w:sz w:val="20"/>
                <w:szCs w:val="20"/>
              </w:rPr>
              <w:t xml:space="preserve">. </w:t>
            </w:r>
            <w:r w:rsidR="00C55E76">
              <w:rPr>
                <w:rFonts w:ascii="Arial" w:hAnsi="Arial"/>
                <w:b/>
                <w:i/>
                <w:sz w:val="20"/>
                <w:szCs w:val="20"/>
              </w:rPr>
              <w:t>oktober 2015</w:t>
            </w:r>
            <w:r w:rsidRPr="007F535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7F5352" w:rsidRPr="007F5352" w:rsidTr="00774314">
        <w:trPr>
          <w:trHeight w:val="397"/>
        </w:trPr>
        <w:tc>
          <w:tcPr>
            <w:tcW w:w="2268" w:type="dxa"/>
            <w:vAlign w:val="center"/>
          </w:tcPr>
          <w:p w:rsidR="007F5352" w:rsidRPr="007F5352" w:rsidRDefault="007F5352" w:rsidP="007F5352">
            <w:pPr>
              <w:tabs>
                <w:tab w:val="center" w:pos="4536"/>
                <w:tab w:val="right" w:pos="907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7F5352">
              <w:rPr>
                <w:rFonts w:ascii="Arial" w:hAnsi="Arial"/>
                <w:i/>
                <w:sz w:val="20"/>
                <w:szCs w:val="20"/>
              </w:rPr>
              <w:t>Søknaden sendes til:</w:t>
            </w:r>
          </w:p>
        </w:tc>
        <w:tc>
          <w:tcPr>
            <w:tcW w:w="6946" w:type="dxa"/>
            <w:vAlign w:val="center"/>
          </w:tcPr>
          <w:p w:rsidR="007F5352" w:rsidRPr="007F5352" w:rsidRDefault="007F5352" w:rsidP="007F535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7F5352">
              <w:rPr>
                <w:rFonts w:ascii="Arial" w:hAnsi="Arial"/>
                <w:b/>
                <w:i/>
                <w:sz w:val="20"/>
                <w:szCs w:val="20"/>
              </w:rPr>
              <w:t>Longyearbyen lokalstyre, Postboks 350, 9171 LONGYEARBYEN</w:t>
            </w:r>
          </w:p>
        </w:tc>
      </w:tr>
    </w:tbl>
    <w:p w:rsidR="00D90892" w:rsidRPr="00320CE7" w:rsidRDefault="00D90892" w:rsidP="000B5890">
      <w:pPr>
        <w:rPr>
          <w:rFonts w:ascii="Arial" w:hAnsi="Arial"/>
          <w:sz w:val="20"/>
          <w:szCs w:val="20"/>
        </w:rPr>
      </w:pPr>
    </w:p>
    <w:p w:rsidR="00B837A2" w:rsidRPr="008A1BFD" w:rsidRDefault="00B837A2" w:rsidP="00B837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Søknaden gjelder: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B837A2" w:rsidRPr="000B5890" w:rsidTr="00320CE7">
        <w:trPr>
          <w:trHeight w:val="454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837A2" w:rsidRPr="00C621EC" w:rsidRDefault="00B837A2" w:rsidP="00FC188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Formål / tiltak</w:t>
            </w:r>
            <w:r w:rsidR="00713994">
              <w:rPr>
                <w:rFonts w:ascii="Arial" w:hAnsi="Arial" w:cs="Arial"/>
                <w:i/>
                <w:sz w:val="20"/>
                <w:szCs w:val="20"/>
              </w:rPr>
              <w:t xml:space="preserve"> / prosjekt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vAlign w:val="center"/>
          </w:tcPr>
          <w:p w:rsidR="00B837A2" w:rsidRPr="000B5890" w:rsidRDefault="00B837A2" w:rsidP="00FC1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A2" w:rsidRPr="000B5890" w:rsidTr="00320CE7">
        <w:trPr>
          <w:trHeight w:val="454"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837A2" w:rsidRPr="00C621EC" w:rsidRDefault="00B837A2" w:rsidP="00FC188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Søknadsbeløp: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37A2" w:rsidRPr="00C621EC" w:rsidRDefault="00B837A2" w:rsidP="00FC188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21EC">
              <w:rPr>
                <w:rFonts w:ascii="Arial" w:hAnsi="Arial" w:cs="Arial"/>
                <w:sz w:val="20"/>
                <w:szCs w:val="20"/>
              </w:rPr>
              <w:t>Kr:</w:t>
            </w:r>
            <w:r w:rsidR="00B457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</w:tr>
    </w:tbl>
    <w:p w:rsidR="00B837A2" w:rsidRPr="00320CE7" w:rsidRDefault="00B837A2" w:rsidP="009F4DEA">
      <w:pPr>
        <w:rPr>
          <w:rFonts w:ascii="Arial" w:hAnsi="Arial" w:cs="Arial"/>
          <w:b/>
          <w:sz w:val="20"/>
          <w:szCs w:val="20"/>
        </w:rPr>
      </w:pPr>
    </w:p>
    <w:p w:rsidR="000B5890" w:rsidRPr="008A1BFD" w:rsidRDefault="008A1BFD" w:rsidP="009F4DEA">
      <w:pPr>
        <w:rPr>
          <w:rFonts w:ascii="Arial" w:hAnsi="Arial" w:cs="Arial"/>
          <w:b/>
          <w:sz w:val="22"/>
          <w:szCs w:val="22"/>
        </w:rPr>
      </w:pPr>
      <w:r w:rsidRPr="008A1BFD">
        <w:rPr>
          <w:rFonts w:ascii="Arial" w:hAnsi="Arial" w:cs="Arial"/>
          <w:b/>
          <w:sz w:val="22"/>
          <w:szCs w:val="22"/>
        </w:rPr>
        <w:t>Opplysninger om søkeren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5890" w:rsidRPr="00C621EC" w:rsidRDefault="000B5890" w:rsidP="000B58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Søker:</w:t>
            </w:r>
          </w:p>
        </w:tc>
        <w:tc>
          <w:tcPr>
            <w:tcW w:w="6334" w:type="dxa"/>
            <w:vAlign w:val="center"/>
          </w:tcPr>
          <w:p w:rsidR="000B5890" w:rsidRPr="000B5890" w:rsidRDefault="000B5890" w:rsidP="000B5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5890" w:rsidRPr="00C621EC" w:rsidRDefault="000B5890" w:rsidP="000B58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Postadresse:</w:t>
            </w:r>
          </w:p>
        </w:tc>
        <w:tc>
          <w:tcPr>
            <w:tcW w:w="6334" w:type="dxa"/>
            <w:vAlign w:val="center"/>
          </w:tcPr>
          <w:p w:rsidR="000B5890" w:rsidRPr="000B5890" w:rsidRDefault="000B5890" w:rsidP="000B5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5890" w:rsidRPr="00C621EC" w:rsidRDefault="000B5890" w:rsidP="000B58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Kontaktperson:</w:t>
            </w:r>
          </w:p>
        </w:tc>
        <w:tc>
          <w:tcPr>
            <w:tcW w:w="6334" w:type="dxa"/>
            <w:vAlign w:val="center"/>
          </w:tcPr>
          <w:p w:rsidR="000B5890" w:rsidRPr="000B5890" w:rsidRDefault="000B5890" w:rsidP="000B5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5890" w:rsidRPr="00C621EC" w:rsidRDefault="000B5890" w:rsidP="000B5890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621EC">
              <w:rPr>
                <w:rFonts w:ascii="Arial" w:hAnsi="Arial" w:cs="Arial"/>
                <w:i/>
                <w:sz w:val="20"/>
                <w:szCs w:val="20"/>
              </w:rPr>
              <w:t>Telefonnr</w:t>
            </w:r>
            <w:proofErr w:type="spellEnd"/>
            <w:r w:rsidRPr="00C621E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gramStart"/>
            <w:r w:rsidRPr="00C621EC">
              <w:rPr>
                <w:rFonts w:ascii="Arial" w:hAnsi="Arial" w:cs="Arial"/>
                <w:i/>
                <w:sz w:val="20"/>
                <w:szCs w:val="20"/>
              </w:rPr>
              <w:t>kontaktperson</w:t>
            </w:r>
            <w:proofErr w:type="gramEnd"/>
            <w:r w:rsidRPr="00C621E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334" w:type="dxa"/>
            <w:vAlign w:val="center"/>
          </w:tcPr>
          <w:p w:rsidR="000B5890" w:rsidRPr="000B5890" w:rsidRDefault="000B5890" w:rsidP="000B5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90" w:rsidRPr="000B5890" w:rsidTr="00320CE7">
        <w:trPr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B5890" w:rsidRPr="00C621EC" w:rsidRDefault="00D90892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E-post adresse:</w:t>
            </w:r>
          </w:p>
        </w:tc>
        <w:tc>
          <w:tcPr>
            <w:tcW w:w="6334" w:type="dxa"/>
            <w:vAlign w:val="center"/>
          </w:tcPr>
          <w:p w:rsidR="000B5890" w:rsidRPr="00C621EC" w:rsidRDefault="000B5890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892" w:rsidRPr="00320CE7" w:rsidRDefault="00D90892" w:rsidP="00D90892">
      <w:pPr>
        <w:rPr>
          <w:rFonts w:ascii="Arial" w:hAnsi="Arial" w:cs="Arial"/>
          <w:b/>
          <w:sz w:val="20"/>
          <w:szCs w:val="20"/>
        </w:rPr>
      </w:pPr>
    </w:p>
    <w:p w:rsidR="00B837A2" w:rsidRPr="00E662A0" w:rsidRDefault="00E662A0" w:rsidP="00B837A2">
      <w:pPr>
        <w:rPr>
          <w:rFonts w:ascii="Arial" w:hAnsi="Arial" w:cs="Arial"/>
          <w:b/>
          <w:sz w:val="22"/>
          <w:szCs w:val="22"/>
        </w:rPr>
      </w:pPr>
      <w:r w:rsidRPr="00E662A0">
        <w:rPr>
          <w:rFonts w:ascii="Arial" w:hAnsi="Arial" w:cs="Arial"/>
          <w:b/>
          <w:sz w:val="22"/>
          <w:szCs w:val="22"/>
        </w:rPr>
        <w:t>Informasjon om søkeren (</w:t>
      </w:r>
      <w:r w:rsidRPr="00713994">
        <w:rPr>
          <w:rFonts w:ascii="Arial" w:hAnsi="Arial" w:cs="Arial"/>
          <w:b/>
          <w:i/>
          <w:sz w:val="22"/>
          <w:szCs w:val="22"/>
        </w:rPr>
        <w:t>må</w:t>
      </w:r>
      <w:r w:rsidR="00B837A2" w:rsidRPr="00713994">
        <w:rPr>
          <w:rFonts w:ascii="Arial" w:hAnsi="Arial" w:cs="Arial"/>
          <w:b/>
          <w:i/>
          <w:sz w:val="22"/>
          <w:szCs w:val="22"/>
        </w:rPr>
        <w:t xml:space="preserve"> fylles ut</w:t>
      </w:r>
      <w:r w:rsidRPr="00713994">
        <w:rPr>
          <w:rFonts w:ascii="Arial" w:hAnsi="Arial" w:cs="Arial"/>
          <w:b/>
          <w:i/>
          <w:sz w:val="22"/>
          <w:szCs w:val="22"/>
        </w:rPr>
        <w:t xml:space="preserve"> av lag, foreninger</w:t>
      </w:r>
      <w:r w:rsidR="00DA734E" w:rsidRPr="00713994">
        <w:rPr>
          <w:rFonts w:ascii="Arial" w:hAnsi="Arial" w:cs="Arial"/>
          <w:b/>
          <w:i/>
          <w:sz w:val="22"/>
          <w:szCs w:val="22"/>
        </w:rPr>
        <w:t>, organisasjoner</w:t>
      </w:r>
      <w:r w:rsidRPr="00713994">
        <w:rPr>
          <w:rFonts w:ascii="Arial" w:hAnsi="Arial" w:cs="Arial"/>
          <w:b/>
          <w:i/>
          <w:sz w:val="22"/>
          <w:szCs w:val="22"/>
        </w:rPr>
        <w:t xml:space="preserve"> mv.</w:t>
      </w:r>
      <w:r w:rsidRPr="00E662A0">
        <w:rPr>
          <w:rFonts w:ascii="Arial" w:hAnsi="Arial" w:cs="Arial"/>
          <w:b/>
          <w:sz w:val="22"/>
          <w:szCs w:val="22"/>
        </w:rPr>
        <w:t>)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082"/>
        <w:gridCol w:w="2268"/>
        <w:gridCol w:w="1984"/>
      </w:tblGrid>
      <w:tr w:rsidR="00B837A2" w:rsidRPr="000B5890" w:rsidTr="00320CE7">
        <w:trPr>
          <w:cantSplit/>
          <w:trHeight w:val="397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837A2" w:rsidRPr="00C621EC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Antall medlemmer:</w:t>
            </w:r>
          </w:p>
        </w:tc>
        <w:tc>
          <w:tcPr>
            <w:tcW w:w="2082" w:type="dxa"/>
            <w:vAlign w:val="center"/>
          </w:tcPr>
          <w:p w:rsidR="00B837A2" w:rsidRPr="000B5890" w:rsidRDefault="00B837A2" w:rsidP="00AD02E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837A2" w:rsidRPr="00C621EC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Medlemskontingent:</w:t>
            </w:r>
          </w:p>
        </w:tc>
        <w:tc>
          <w:tcPr>
            <w:tcW w:w="1984" w:type="dxa"/>
            <w:vAlign w:val="center"/>
          </w:tcPr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>Kr.:</w:t>
            </w:r>
            <w:r w:rsidR="00AD02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37A2" w:rsidRPr="000B5890" w:rsidTr="00144569">
        <w:trPr>
          <w:cantSplit/>
          <w:trHeight w:val="62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837A2" w:rsidRPr="00C621EC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Hvilken aldersgruppe kan delta/være medlem:</w:t>
            </w:r>
          </w:p>
        </w:tc>
        <w:tc>
          <w:tcPr>
            <w:tcW w:w="2082" w:type="dxa"/>
            <w:vAlign w:val="center"/>
          </w:tcPr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7E1299" wp14:editId="5F9C5744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50800</wp:posOffset>
                      </wp:positionV>
                      <wp:extent cx="225425" cy="223520"/>
                      <wp:effectExtent l="10160" t="10795" r="12065" b="13335"/>
                      <wp:wrapNone/>
                      <wp:docPr id="12" name="Rektang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7A2" w:rsidRPr="00356AB9" w:rsidRDefault="00B837A2" w:rsidP="00B837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E1299" id="Rektangel 12" o:spid="_x0000_s1026" style="position:absolute;margin-left:68.75pt;margin-top:4pt;width:17.7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">
                      <v:textbox>
                        <w:txbxContent>
                          <w:p w:rsidR="00B837A2" w:rsidRPr="00356AB9" w:rsidRDefault="00B837A2" w:rsidP="00B83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890">
              <w:rPr>
                <w:rFonts w:ascii="Arial" w:hAnsi="Arial" w:cs="Arial"/>
                <w:sz w:val="20"/>
                <w:szCs w:val="20"/>
              </w:rPr>
              <w:t xml:space="preserve">        Barn</w:t>
            </w:r>
          </w:p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 xml:space="preserve">        0</w:t>
            </w:r>
            <w:r w:rsidR="0073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890">
              <w:rPr>
                <w:rFonts w:ascii="Arial" w:hAnsi="Arial" w:cs="Arial"/>
                <w:sz w:val="20"/>
                <w:szCs w:val="20"/>
              </w:rPr>
              <w:t>-</w:t>
            </w:r>
            <w:r w:rsidR="007D1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890">
              <w:rPr>
                <w:rFonts w:ascii="Arial" w:hAnsi="Arial" w:cs="Arial"/>
                <w:sz w:val="20"/>
                <w:szCs w:val="20"/>
              </w:rPr>
              <w:t>12 år</w:t>
            </w:r>
          </w:p>
        </w:tc>
        <w:tc>
          <w:tcPr>
            <w:tcW w:w="2268" w:type="dxa"/>
            <w:vAlign w:val="center"/>
          </w:tcPr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CCA3D3" wp14:editId="44B57A24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50800</wp:posOffset>
                      </wp:positionV>
                      <wp:extent cx="228600" cy="219710"/>
                      <wp:effectExtent l="6985" t="10795" r="12065" b="7620"/>
                      <wp:wrapNone/>
                      <wp:docPr id="11" name="Rektange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7A2" w:rsidRPr="00356AB9" w:rsidRDefault="00B837A2" w:rsidP="00B837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CA3D3" id="Rektangel 11" o:spid="_x0000_s1027" style="position:absolute;margin-left:77.5pt;margin-top:4pt;width:18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">
                      <v:textbox>
                        <w:txbxContent>
                          <w:p w:rsidR="00B837A2" w:rsidRPr="00356AB9" w:rsidRDefault="00B837A2" w:rsidP="00B83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890">
              <w:rPr>
                <w:rFonts w:ascii="Arial" w:hAnsi="Arial" w:cs="Arial"/>
                <w:sz w:val="20"/>
                <w:szCs w:val="20"/>
              </w:rPr>
              <w:t xml:space="preserve">        Ungdom</w:t>
            </w:r>
          </w:p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 xml:space="preserve">        13</w:t>
            </w:r>
            <w:r w:rsidR="0073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890">
              <w:rPr>
                <w:rFonts w:ascii="Arial" w:hAnsi="Arial" w:cs="Arial"/>
                <w:sz w:val="20"/>
                <w:szCs w:val="20"/>
              </w:rPr>
              <w:t>-</w:t>
            </w:r>
            <w:r w:rsidR="00730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890">
              <w:rPr>
                <w:rFonts w:ascii="Arial" w:hAnsi="Arial" w:cs="Arial"/>
                <w:sz w:val="20"/>
                <w:szCs w:val="20"/>
              </w:rPr>
              <w:t>17 år</w:t>
            </w:r>
          </w:p>
        </w:tc>
        <w:tc>
          <w:tcPr>
            <w:tcW w:w="1984" w:type="dxa"/>
            <w:vAlign w:val="center"/>
          </w:tcPr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1BA288" wp14:editId="1C36DAA7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50800</wp:posOffset>
                      </wp:positionV>
                      <wp:extent cx="225425" cy="219710"/>
                      <wp:effectExtent l="10160" t="10795" r="12065" b="7620"/>
                      <wp:wrapNone/>
                      <wp:docPr id="10" name="Rektange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7A2" w:rsidRPr="00356AB9" w:rsidRDefault="00B837A2" w:rsidP="00B837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A288" id="Rektangel 10" o:spid="_x0000_s1028" style="position:absolute;margin-left:68.75pt;margin-top:4pt;width:17.7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">
                      <v:textbox>
                        <w:txbxContent>
                          <w:p w:rsidR="00B837A2" w:rsidRPr="00356AB9" w:rsidRDefault="00B837A2" w:rsidP="00B837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890">
              <w:rPr>
                <w:rFonts w:ascii="Arial" w:hAnsi="Arial" w:cs="Arial"/>
                <w:sz w:val="20"/>
                <w:szCs w:val="20"/>
              </w:rPr>
              <w:t xml:space="preserve">     Voksen</w:t>
            </w:r>
          </w:p>
          <w:p w:rsidR="00B837A2" w:rsidRPr="000B5890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 xml:space="preserve">     18 år +</w:t>
            </w:r>
          </w:p>
        </w:tc>
      </w:tr>
      <w:tr w:rsidR="00B837A2" w:rsidRPr="000B5890" w:rsidTr="00320CE7">
        <w:trPr>
          <w:cantSplit/>
          <w:trHeight w:val="397"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837A2" w:rsidRPr="00C621EC" w:rsidRDefault="00B837A2" w:rsidP="0077431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noProof/>
                <w:sz w:val="20"/>
                <w:szCs w:val="20"/>
              </w:rPr>
              <w:t>Type aktivitet:</w:t>
            </w:r>
          </w:p>
        </w:tc>
        <w:tc>
          <w:tcPr>
            <w:tcW w:w="6334" w:type="dxa"/>
            <w:gridSpan w:val="3"/>
          </w:tcPr>
          <w:p w:rsidR="00B837A2" w:rsidRDefault="00B837A2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4314" w:rsidRPr="000B5890" w:rsidRDefault="00774314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7A2" w:rsidRPr="00320CE7" w:rsidRDefault="00B837A2" w:rsidP="009F4DEA">
      <w:pPr>
        <w:rPr>
          <w:rFonts w:ascii="Arial" w:hAnsi="Arial" w:cs="Arial"/>
          <w:b/>
          <w:sz w:val="20"/>
          <w:szCs w:val="20"/>
        </w:rPr>
      </w:pPr>
    </w:p>
    <w:p w:rsidR="000B5890" w:rsidRDefault="000B5890" w:rsidP="009F4DEA">
      <w:pPr>
        <w:rPr>
          <w:rFonts w:ascii="Arial" w:hAnsi="Arial" w:cs="Arial"/>
          <w:b/>
          <w:sz w:val="22"/>
          <w:szCs w:val="22"/>
        </w:rPr>
      </w:pPr>
      <w:r w:rsidRPr="008A1BFD">
        <w:rPr>
          <w:rFonts w:ascii="Arial" w:hAnsi="Arial" w:cs="Arial"/>
          <w:b/>
          <w:sz w:val="22"/>
          <w:szCs w:val="22"/>
        </w:rPr>
        <w:t>Nærmere beskrivelse av tiltaket/prosjektet</w:t>
      </w:r>
      <w:r w:rsidR="008A1BFD">
        <w:rPr>
          <w:rFonts w:ascii="Arial" w:hAnsi="Arial" w:cs="Arial"/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4BC9" w:rsidRPr="00CC4BC9" w:rsidTr="00320CE7">
        <w:trPr>
          <w:trHeight w:val="1073"/>
        </w:trPr>
        <w:tc>
          <w:tcPr>
            <w:tcW w:w="9214" w:type="dxa"/>
            <w:vAlign w:val="center"/>
          </w:tcPr>
          <w:p w:rsidR="00CC4BC9" w:rsidRDefault="00CC4BC9" w:rsidP="00320CE7">
            <w:pPr>
              <w:pStyle w:val="Listeavsnit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59"/>
              <w:rPr>
                <w:rFonts w:ascii="Arial" w:hAnsi="Arial"/>
                <w:i/>
                <w:sz w:val="20"/>
                <w:szCs w:val="20"/>
              </w:rPr>
            </w:pPr>
            <w:r w:rsidRPr="00CC4BC9">
              <w:rPr>
                <w:rFonts w:ascii="Arial" w:hAnsi="Arial"/>
                <w:i/>
                <w:sz w:val="20"/>
                <w:szCs w:val="20"/>
              </w:rPr>
              <w:t xml:space="preserve">Alle prosjekt og tiltak det søkes om støtte til, må være tilstrekkelig begrunnet. </w:t>
            </w:r>
          </w:p>
          <w:p w:rsidR="00CC4BC9" w:rsidRDefault="00CC4BC9" w:rsidP="00320CE7">
            <w:pPr>
              <w:pStyle w:val="Listeavsnit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59"/>
              <w:rPr>
                <w:rFonts w:ascii="Arial" w:hAnsi="Arial"/>
                <w:i/>
                <w:sz w:val="20"/>
                <w:szCs w:val="20"/>
              </w:rPr>
            </w:pPr>
            <w:r w:rsidRPr="00CC4BC9">
              <w:rPr>
                <w:rFonts w:ascii="Arial" w:hAnsi="Arial"/>
                <w:i/>
                <w:sz w:val="20"/>
                <w:szCs w:val="20"/>
              </w:rPr>
              <w:t xml:space="preserve">Eget budsjett for prosjektet/tiltaket må følge med søknaden. </w:t>
            </w:r>
          </w:p>
          <w:p w:rsidR="00CC4BC9" w:rsidRDefault="00CC4BC9" w:rsidP="00320CE7">
            <w:pPr>
              <w:pStyle w:val="Listeavsnit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59"/>
              <w:rPr>
                <w:rFonts w:ascii="Arial" w:hAnsi="Arial"/>
                <w:i/>
                <w:sz w:val="20"/>
                <w:szCs w:val="20"/>
              </w:rPr>
            </w:pPr>
            <w:r w:rsidRPr="00CC4BC9">
              <w:rPr>
                <w:rFonts w:ascii="Arial" w:hAnsi="Arial"/>
                <w:i/>
                <w:sz w:val="20"/>
                <w:szCs w:val="20"/>
              </w:rPr>
              <w:t>Dersom det er utarbeidet egen prosjektbeskrivelse skal også denne vedlegges.</w:t>
            </w:r>
          </w:p>
          <w:p w:rsidR="00CC4BC9" w:rsidRPr="00774314" w:rsidRDefault="00CC4BC9" w:rsidP="00320CE7">
            <w:pPr>
              <w:pStyle w:val="Listeavsnitt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59"/>
              <w:rPr>
                <w:rFonts w:ascii="Arial" w:hAnsi="Arial"/>
                <w:i/>
                <w:sz w:val="20"/>
                <w:szCs w:val="20"/>
              </w:rPr>
            </w:pPr>
            <w:r w:rsidRPr="00CC4BC9">
              <w:rPr>
                <w:rFonts w:ascii="Arial" w:hAnsi="Arial" w:cs="Arial"/>
                <w:i/>
                <w:sz w:val="20"/>
                <w:szCs w:val="20"/>
              </w:rPr>
              <w:t>Legg evt. ved egne ark dersom det ikke er avsatt nok plass på søknadsskjemaet.</w:t>
            </w:r>
            <w:r w:rsidRPr="00CC4BC9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</w:tbl>
    <w:p w:rsidR="005B0503" w:rsidRPr="00320CE7" w:rsidRDefault="005B0503" w:rsidP="00B837A2">
      <w:pPr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82"/>
        <w:gridCol w:w="921"/>
        <w:gridCol w:w="4111"/>
      </w:tblGrid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27580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Nærmere beskrivelse av h</w:t>
            </w:r>
            <w:r w:rsidRPr="008B1F0C">
              <w:rPr>
                <w:rFonts w:ascii="Arial" w:hAnsi="Arial" w:cs="Arial"/>
                <w:i/>
                <w:sz w:val="20"/>
                <w:szCs w:val="20"/>
              </w:rPr>
              <w:t xml:space="preserve">va det </w:t>
            </w:r>
            <w:r w:rsidR="00275800" w:rsidRPr="008B1F0C">
              <w:rPr>
                <w:rFonts w:ascii="Arial" w:hAnsi="Arial" w:cs="Arial"/>
                <w:i/>
                <w:sz w:val="20"/>
                <w:szCs w:val="20"/>
              </w:rPr>
              <w:t xml:space="preserve">søkes </w:t>
            </w:r>
            <w:r w:rsidR="00275800">
              <w:rPr>
                <w:rFonts w:ascii="Arial" w:hAnsi="Arial" w:cs="Arial"/>
                <w:i/>
                <w:sz w:val="20"/>
                <w:szCs w:val="20"/>
              </w:rPr>
              <w:t xml:space="preserve">om </w:t>
            </w:r>
            <w:r w:rsidRPr="008B1F0C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tøtte til (kan evt. utdypes på eget ark):</w:t>
            </w:r>
            <w:r w:rsidRPr="008B1F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B0503" w:rsidRPr="000B5890" w:rsidTr="00275800">
        <w:trPr>
          <w:trHeight w:val="1418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963FED" w:rsidRDefault="005B0503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275800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0503" w:rsidRDefault="005B0503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Budsjett - </w:t>
            </w:r>
            <w:r w:rsidRPr="00C621EC">
              <w:rPr>
                <w:rFonts w:ascii="Arial" w:hAnsi="Arial" w:cs="Arial"/>
                <w:i/>
                <w:sz w:val="20"/>
                <w:szCs w:val="20"/>
              </w:rPr>
              <w:t>Tiltakets/prosjektets totale kostnad:</w:t>
            </w:r>
          </w:p>
          <w:p w:rsidR="00275800" w:rsidRPr="00275800" w:rsidRDefault="00275800" w:rsidP="0027580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75800">
              <w:rPr>
                <w:rFonts w:ascii="Arial" w:hAnsi="Arial" w:cs="Arial"/>
                <w:i/>
                <w:sz w:val="16"/>
                <w:szCs w:val="16"/>
              </w:rPr>
              <w:t xml:space="preserve">(Budsjett/finansieringsplan for tiltaket skal </w:t>
            </w:r>
            <w:r>
              <w:rPr>
                <w:rFonts w:ascii="Arial" w:hAnsi="Arial" w:cs="Arial"/>
                <w:i/>
                <w:sz w:val="16"/>
                <w:szCs w:val="16"/>
              </w:rPr>
              <w:t>ligge ved søknaden</w:t>
            </w:r>
            <w:r w:rsidRPr="0027580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111" w:type="dxa"/>
            <w:vAlign w:val="center"/>
          </w:tcPr>
          <w:p w:rsidR="005B0503" w:rsidRPr="000B5890" w:rsidRDefault="005B0503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5890">
              <w:rPr>
                <w:rFonts w:ascii="Arial" w:hAnsi="Arial" w:cs="Arial"/>
                <w:sz w:val="20"/>
                <w:szCs w:val="20"/>
              </w:rPr>
              <w:t>Kr:</w:t>
            </w:r>
            <w:r w:rsidR="00B457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5B0503" w:rsidRPr="000B5890" w:rsidTr="00320CE7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0503" w:rsidRPr="00C621EC" w:rsidRDefault="005B0503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t>Evt. egenfinansiering:</w:t>
            </w:r>
          </w:p>
        </w:tc>
        <w:tc>
          <w:tcPr>
            <w:tcW w:w="4111" w:type="dxa"/>
            <w:vAlign w:val="center"/>
          </w:tcPr>
          <w:p w:rsidR="005B0503" w:rsidRPr="000B5890" w:rsidRDefault="005B0503" w:rsidP="001445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5890">
              <w:rPr>
                <w:rFonts w:ascii="Arial" w:hAnsi="Arial" w:cs="Arial"/>
                <w:sz w:val="20"/>
                <w:szCs w:val="20"/>
              </w:rPr>
              <w:t>Kr:</w:t>
            </w:r>
            <w:r w:rsidR="00B4574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722850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722850" w:rsidRPr="008B1F0C" w:rsidRDefault="00945706" w:rsidP="00144569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Hvilken form for egen</w:t>
            </w:r>
            <w:r w:rsidR="00722850">
              <w:rPr>
                <w:rFonts w:ascii="Arial" w:hAnsi="Arial" w:cs="Arial"/>
                <w:i/>
                <w:sz w:val="20"/>
                <w:szCs w:val="20"/>
              </w:rPr>
              <w:t>finansiering</w:t>
            </w:r>
            <w:r w:rsidR="00722850" w:rsidRPr="00C621E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22850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850" w:rsidRPr="000B5890" w:rsidRDefault="00722850" w:rsidP="00144569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C7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BF5C73" w:rsidRPr="008B1F0C" w:rsidRDefault="00BF5C73" w:rsidP="00BF5C7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Støtte fra andre kilder </w:t>
            </w:r>
            <w:r w:rsidRPr="00C621EC">
              <w:rPr>
                <w:rFonts w:ascii="Arial" w:hAnsi="Arial" w:cs="Arial"/>
                <w:i/>
                <w:noProof/>
                <w:sz w:val="20"/>
                <w:szCs w:val="20"/>
              </w:rPr>
              <w:t>(fra hvem og hvilket beløp)</w:t>
            </w:r>
            <w:r w:rsidRPr="00C621E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BF5C7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5C73" w:rsidRPr="000B5890" w:rsidRDefault="00BF5C73" w:rsidP="00144569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E662A0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21EC">
              <w:rPr>
                <w:rFonts w:ascii="Arial" w:hAnsi="Arial" w:cs="Arial"/>
                <w:i/>
                <w:noProof/>
                <w:sz w:val="20"/>
                <w:szCs w:val="20"/>
              </w:rPr>
              <w:t>Vil tilskudd fra korkpengene utløse midler fra andre bidragsytere (fra hvem og hvilket beløp)</w:t>
            </w:r>
            <w:r w:rsidR="00E662A0">
              <w:rPr>
                <w:rFonts w:ascii="Arial" w:hAnsi="Arial" w:cs="Arial"/>
                <w:i/>
                <w:noProof/>
                <w:sz w:val="20"/>
                <w:szCs w:val="20"/>
              </w:rPr>
              <w:t>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144569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8B1F0C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Hvorfor skal Longyearbyen lokalstyret støtte dette tiltaket/prosjektet?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963FED">
            <w:pPr>
              <w:tabs>
                <w:tab w:val="center" w:pos="4536"/>
                <w:tab w:val="left" w:pos="5670"/>
                <w:tab w:val="left" w:pos="7088"/>
                <w:tab w:val="left" w:pos="7371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5B0503" w:rsidRPr="008B1F0C" w:rsidRDefault="005B0503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Hvem og hvor mange vil dra nyttet av dette tiltaket/prosjektet?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Hvis prosjektet gjelder støtte til enkeltpersoner eller en liten gruppe personer, hva er begrunnelsen for at dette tiltaket/prosjektet kan betraktes som et allmennyttig tiltak?</w:t>
            </w:r>
          </w:p>
        </w:tc>
      </w:tr>
      <w:tr w:rsidR="005B0503" w:rsidRPr="000B5890" w:rsidTr="00B4574F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Er tiltaket/prosjektet et nytt tilbud eller en ny etablering?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03" w:rsidRPr="000B5890" w:rsidTr="00E662A0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5B0503" w:rsidRPr="008B1F0C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B1F0C">
              <w:rPr>
                <w:rFonts w:ascii="Arial" w:hAnsi="Arial" w:cs="Arial"/>
                <w:i/>
                <w:sz w:val="20"/>
                <w:szCs w:val="20"/>
              </w:rPr>
              <w:t>Vil tiltaket/prosjektet føre til bedre utnyttelse av utstyr eller økt aktivitet i eksisterende organisasjon eller forening? Og hva er begrunnelsen?</w:t>
            </w:r>
          </w:p>
        </w:tc>
      </w:tr>
      <w:tr w:rsidR="005B0503" w:rsidRPr="000B5890" w:rsidTr="00774314"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0503" w:rsidRPr="000B5890" w:rsidRDefault="005B0503" w:rsidP="008B1F0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2A0" w:rsidRPr="000B5890" w:rsidTr="00E662A0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E6E6E6"/>
            <w:vAlign w:val="center"/>
          </w:tcPr>
          <w:p w:rsidR="00E662A0" w:rsidRPr="00A72C1E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72C1E">
              <w:rPr>
                <w:rFonts w:ascii="Arial" w:hAnsi="Arial" w:cs="Arial"/>
                <w:i/>
                <w:sz w:val="20"/>
                <w:szCs w:val="20"/>
                <w:shd w:val="clear" w:color="auto" w:fill="E6E6E6"/>
              </w:rPr>
              <w:t>Er tilbudet åpent og tilgjengelig for alle, eller er det nødvendig med spesielt utstyr/spesielle ferdigheter for å delta/være medlem?</w:t>
            </w:r>
          </w:p>
        </w:tc>
      </w:tr>
      <w:tr w:rsidR="00E662A0" w:rsidRPr="000B5890" w:rsidTr="00774314">
        <w:tblPrEx>
          <w:tblCellMar>
            <w:left w:w="70" w:type="dxa"/>
            <w:right w:w="70" w:type="dxa"/>
          </w:tblCellMar>
        </w:tblPrEx>
        <w:trPr>
          <w:trHeight w:val="964"/>
        </w:trPr>
        <w:tc>
          <w:tcPr>
            <w:tcW w:w="921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E662A0" w:rsidRPr="000B5890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shd w:val="clear" w:color="auto" w:fill="E6E6E6"/>
              </w:rPr>
            </w:pPr>
          </w:p>
        </w:tc>
      </w:tr>
      <w:tr w:rsidR="00E662A0" w:rsidRPr="000B5890" w:rsidTr="00945706">
        <w:tblPrEx>
          <w:tblCellMar>
            <w:left w:w="70" w:type="dxa"/>
            <w:right w:w="70" w:type="dxa"/>
          </w:tblCellMar>
        </w:tblPrEx>
        <w:trPr>
          <w:trHeight w:val="383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662A0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shd w:val="clear" w:color="auto" w:fill="E6E6E6"/>
              </w:rPr>
            </w:pPr>
            <w:r w:rsidRPr="00963FED">
              <w:rPr>
                <w:rFonts w:ascii="Arial" w:hAnsi="Arial" w:cs="Arial"/>
                <w:i/>
                <w:sz w:val="20"/>
                <w:szCs w:val="20"/>
                <w:shd w:val="clear" w:color="auto" w:fill="E6E6E6"/>
              </w:rPr>
              <w:t>Er tilbudet/aktiviteten sesongbetont?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62A0" w:rsidRPr="00963FED" w:rsidRDefault="00B4574F" w:rsidP="0094570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90F274" wp14:editId="4DB2289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11430</wp:posOffset>
                      </wp:positionV>
                      <wp:extent cx="215900" cy="215900"/>
                      <wp:effectExtent l="0" t="0" r="12700" b="12700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2A0" w:rsidRPr="00356AB9" w:rsidRDefault="00E662A0" w:rsidP="00E662A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0F274" id="Rektangel 2" o:spid="_x0000_s1029" style="position:absolute;margin-left:24.9pt;margin-top:.9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">
                      <v:textbox>
                        <w:txbxContent>
                          <w:p w:rsidR="00E662A0" w:rsidRPr="00356AB9" w:rsidRDefault="00E662A0" w:rsidP="00E662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8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DFDD9ED" wp14:editId="5E9E199C">
                      <wp:simplePos x="0" y="0"/>
                      <wp:positionH relativeFrom="column">
                        <wp:posOffset>1293495</wp:posOffset>
                      </wp:positionH>
                      <wp:positionV relativeFrom="page">
                        <wp:posOffset>7620</wp:posOffset>
                      </wp:positionV>
                      <wp:extent cx="215900" cy="215900"/>
                      <wp:effectExtent l="0" t="0" r="12700" b="12700"/>
                      <wp:wrapSquare wrapText="bothSides"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706" w:rsidRDefault="009457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D9ED" id="Rektangel 1" o:spid="_x0000_s1030" style="position:absolute;margin-left:101.85pt;margin-top:.6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">
                      <v:textbox>
                        <w:txbxContent>
                          <w:p w:rsidR="00945706" w:rsidRDefault="00945706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E662A0">
              <w:rPr>
                <w:rFonts w:ascii="Arial" w:hAnsi="Arial" w:cs="Arial"/>
                <w:sz w:val="20"/>
                <w:szCs w:val="20"/>
              </w:rPr>
              <w:t xml:space="preserve">Ja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55A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2A0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</w:tr>
      <w:tr w:rsidR="00E662A0" w:rsidRPr="000B5890" w:rsidTr="00E662A0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E662A0" w:rsidRPr="004D74A7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  <w:shd w:val="clear" w:color="auto" w:fill="E6E6E6"/>
              </w:rPr>
            </w:pPr>
            <w:r w:rsidRPr="004D74A7">
              <w:rPr>
                <w:rFonts w:ascii="Arial" w:hAnsi="Arial" w:cs="Arial"/>
                <w:i/>
                <w:sz w:val="20"/>
                <w:szCs w:val="20"/>
                <w:shd w:val="clear" w:color="auto" w:fill="E6E6E6"/>
              </w:rPr>
              <w:t>Hvilken antatt positiv effekt på lokalsamfunnet vil tildeling av korkpenger ha?</w:t>
            </w:r>
            <w:r w:rsidRPr="004D74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662A0" w:rsidRPr="000B5890" w:rsidTr="00774314">
        <w:tblPrEx>
          <w:tblCellMar>
            <w:left w:w="70" w:type="dxa"/>
            <w:right w:w="70" w:type="dxa"/>
          </w:tblCellMar>
        </w:tblPrEx>
        <w:trPr>
          <w:trHeight w:val="964"/>
        </w:trPr>
        <w:tc>
          <w:tcPr>
            <w:tcW w:w="9214" w:type="dxa"/>
            <w:gridSpan w:val="3"/>
            <w:tcBorders>
              <w:top w:val="nil"/>
              <w:bottom w:val="single" w:sz="12" w:space="0" w:color="auto"/>
            </w:tcBorders>
          </w:tcPr>
          <w:p w:rsidR="00E662A0" w:rsidRPr="000B5890" w:rsidRDefault="00E662A0" w:rsidP="00DF46D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shd w:val="clear" w:color="auto" w:fill="E6E6E6"/>
              </w:rPr>
            </w:pPr>
          </w:p>
        </w:tc>
      </w:tr>
    </w:tbl>
    <w:p w:rsidR="00945706" w:rsidRPr="000B5890" w:rsidRDefault="00945706" w:rsidP="000B5890">
      <w:pPr>
        <w:rPr>
          <w:rFonts w:ascii="Arial" w:hAnsi="Arial" w:cs="Arial"/>
          <w:b/>
          <w:smallCap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245"/>
      </w:tblGrid>
      <w:tr w:rsidR="000B5890" w:rsidRPr="000B5890" w:rsidTr="00945706">
        <w:trPr>
          <w:trHeight w:val="849"/>
        </w:trPr>
        <w:tc>
          <w:tcPr>
            <w:tcW w:w="2410" w:type="dxa"/>
          </w:tcPr>
          <w:p w:rsidR="000B5890" w:rsidRPr="000B5890" w:rsidRDefault="000B5890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>Sted:</w:t>
            </w:r>
            <w:r w:rsidRPr="000B589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0B5890" w:rsidRPr="000B5890" w:rsidRDefault="000B5890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>Dato:</w:t>
            </w:r>
            <w:r w:rsidRPr="000B589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245" w:type="dxa"/>
          </w:tcPr>
          <w:p w:rsidR="000B5890" w:rsidRDefault="000B5890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B5890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B4574F" w:rsidRPr="000B5890" w:rsidRDefault="00B4574F" w:rsidP="000B58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806" w:rsidRDefault="009C3806" w:rsidP="00E97412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945706" w:rsidRDefault="00945706">
      <w:pPr>
        <w:spacing w:after="2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BF5C73" w:rsidRPr="008320F9" w:rsidRDefault="00BF5C73" w:rsidP="00E97412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u w:val="single"/>
        </w:rPr>
      </w:pPr>
      <w:r w:rsidRPr="008320F9">
        <w:rPr>
          <w:rFonts w:ascii="Arial" w:hAnsi="Arial" w:cs="Arial"/>
          <w:b/>
          <w:sz w:val="22"/>
          <w:szCs w:val="22"/>
          <w:u w:val="single"/>
        </w:rPr>
        <w:lastRenderedPageBreak/>
        <w:t>Vedlegg: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4"/>
        <w:gridCol w:w="6946"/>
        <w:gridCol w:w="1134"/>
      </w:tblGrid>
      <w:tr w:rsidR="009C3806" w:rsidRPr="008320F9" w:rsidTr="008320F9">
        <w:trPr>
          <w:trHeight w:val="277"/>
        </w:trPr>
        <w:tc>
          <w:tcPr>
            <w:tcW w:w="1134" w:type="dxa"/>
            <w:vAlign w:val="center"/>
          </w:tcPr>
          <w:p w:rsidR="009C3806" w:rsidRPr="008320F9" w:rsidRDefault="009C3806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0F9">
              <w:rPr>
                <w:rFonts w:ascii="Arial" w:hAnsi="Arial" w:cs="Arial"/>
                <w:sz w:val="16"/>
                <w:szCs w:val="16"/>
              </w:rPr>
              <w:t>(Sett kryss)</w:t>
            </w:r>
          </w:p>
        </w:tc>
        <w:tc>
          <w:tcPr>
            <w:tcW w:w="6946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8320F9">
              <w:rPr>
                <w:rFonts w:ascii="Arial" w:hAnsi="Arial" w:cs="Arial"/>
                <w:sz w:val="16"/>
                <w:szCs w:val="16"/>
              </w:rPr>
              <w:t>Vedlegg nr.:</w:t>
            </w:r>
          </w:p>
        </w:tc>
      </w:tr>
      <w:tr w:rsidR="009C3806" w:rsidRPr="008320F9" w:rsidTr="008320F9">
        <w:trPr>
          <w:trHeight w:val="340"/>
        </w:trPr>
        <w:tc>
          <w:tcPr>
            <w:tcW w:w="1134" w:type="dxa"/>
            <w:vAlign w:val="center"/>
          </w:tcPr>
          <w:p w:rsidR="009C3806" w:rsidRPr="008320F9" w:rsidRDefault="009C3806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320F9">
              <w:rPr>
                <w:rFonts w:ascii="Arial" w:hAnsi="Arial" w:cs="Arial"/>
                <w:sz w:val="20"/>
                <w:szCs w:val="20"/>
              </w:rPr>
              <w:t>Prosjektbeskrivelse</w:t>
            </w:r>
          </w:p>
        </w:tc>
        <w:tc>
          <w:tcPr>
            <w:tcW w:w="1134" w:type="dxa"/>
            <w:vAlign w:val="center"/>
          </w:tcPr>
          <w:p w:rsidR="009C3806" w:rsidRPr="008320F9" w:rsidRDefault="009C3806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806" w:rsidRPr="008320F9" w:rsidTr="008320F9">
        <w:trPr>
          <w:trHeight w:val="340"/>
        </w:trPr>
        <w:tc>
          <w:tcPr>
            <w:tcW w:w="1134" w:type="dxa"/>
            <w:vAlign w:val="center"/>
          </w:tcPr>
          <w:p w:rsidR="009C3806" w:rsidRPr="008320F9" w:rsidRDefault="009C3806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9C3806" w:rsidRPr="008320F9" w:rsidRDefault="009C3806" w:rsidP="008320F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320F9">
              <w:rPr>
                <w:rFonts w:ascii="Arial" w:hAnsi="Arial" w:cs="Arial"/>
                <w:sz w:val="20"/>
                <w:szCs w:val="20"/>
              </w:rPr>
              <w:t xml:space="preserve">Budsjett med fullstendig oversikt over finansiering av tiltaket eller prosjektet </w:t>
            </w:r>
          </w:p>
        </w:tc>
        <w:tc>
          <w:tcPr>
            <w:tcW w:w="1134" w:type="dxa"/>
            <w:vAlign w:val="center"/>
          </w:tcPr>
          <w:p w:rsidR="009C3806" w:rsidRPr="008320F9" w:rsidRDefault="009C3806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8320F9">
              <w:rPr>
                <w:rFonts w:ascii="Arial" w:hAnsi="Arial" w:cs="Arial"/>
                <w:sz w:val="20"/>
                <w:szCs w:val="20"/>
              </w:rPr>
              <w:t>Årsmelding med godkj</w:t>
            </w:r>
            <w:r w:rsidR="00C55E76">
              <w:rPr>
                <w:rFonts w:ascii="Arial" w:hAnsi="Arial" w:cs="Arial"/>
                <w:sz w:val="20"/>
                <w:szCs w:val="20"/>
              </w:rPr>
              <w:t>ent regnskap for 2014</w:t>
            </w:r>
          </w:p>
        </w:tc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Rapport/regnskap for br</w:t>
            </w:r>
            <w:r w:rsidR="00C55E76">
              <w:rPr>
                <w:rFonts w:ascii="Arial" w:hAnsi="Arial" w:cs="Arial"/>
                <w:sz w:val="20"/>
                <w:szCs w:val="20"/>
              </w:rPr>
              <w:t>uk av tildelte korkpenger i 2014</w:t>
            </w:r>
          </w:p>
        </w:tc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35" w:rsidRPr="008320F9" w:rsidTr="008320F9">
        <w:trPr>
          <w:trHeight w:val="340"/>
        </w:trPr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635835" w:rsidRPr="008320F9" w:rsidRDefault="00635835" w:rsidP="006358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5835" w:rsidRPr="008320F9" w:rsidRDefault="00635835" w:rsidP="0035701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C73" w:rsidRPr="00BF5C73" w:rsidRDefault="00BF5C73" w:rsidP="009C3806">
      <w:pPr>
        <w:rPr>
          <w:rFonts w:ascii="Arial" w:hAnsi="Arial" w:cs="Arial"/>
          <w:sz w:val="20"/>
          <w:szCs w:val="20"/>
        </w:rPr>
      </w:pPr>
    </w:p>
    <w:sectPr w:rsidR="00BF5C73" w:rsidRPr="00BF5C73" w:rsidSect="00301E0A">
      <w:headerReference w:type="default" r:id="rId8"/>
      <w:headerReference w:type="first" r:id="rId9"/>
      <w:footerReference w:type="first" r:id="rId10"/>
      <w:pgSz w:w="11900" w:h="16840"/>
      <w:pgMar w:top="1560" w:right="1418" w:bottom="1276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0A" w:rsidRDefault="00301E0A" w:rsidP="00A676D0">
      <w:r>
        <w:separator/>
      </w:r>
    </w:p>
  </w:endnote>
  <w:endnote w:type="continuationSeparator" w:id="0">
    <w:p w:rsidR="00301E0A" w:rsidRDefault="00301E0A" w:rsidP="00A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0A" w:rsidRDefault="00301E0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848" behindDoc="1" locked="0" layoutInCell="1" allowOverlap="1" wp14:anchorId="56EBB40E" wp14:editId="2B6760AB">
          <wp:simplePos x="0" y="0"/>
          <wp:positionH relativeFrom="column">
            <wp:posOffset>-907415</wp:posOffset>
          </wp:positionH>
          <wp:positionV relativeFrom="page">
            <wp:posOffset>9850838</wp:posOffset>
          </wp:positionV>
          <wp:extent cx="7553739" cy="824039"/>
          <wp:effectExtent l="0" t="0" r="0" b="0"/>
          <wp:wrapNone/>
          <wp:docPr id="26" name="Bilde 26" descr=":::longyera_mal_stor:jpg_ll_brevmal:ll_brevark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ngyera_mal_stor:jpg_ll_brevmal:ll_brevark_bun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24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0A" w:rsidRDefault="00301E0A" w:rsidP="00A676D0">
      <w:r>
        <w:separator/>
      </w:r>
    </w:p>
  </w:footnote>
  <w:footnote w:type="continuationSeparator" w:id="0">
    <w:p w:rsidR="00301E0A" w:rsidRDefault="00301E0A" w:rsidP="00A6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0A" w:rsidRPr="00BF72F5" w:rsidRDefault="00301E0A" w:rsidP="00BF72F5">
    <w:pPr>
      <w:pStyle w:val="Topptekst"/>
      <w:spacing w:before="140"/>
      <w:rPr>
        <w:szCs w:val="20"/>
      </w:rPr>
    </w:pPr>
    <w:r w:rsidRPr="00BF72F5">
      <w:rPr>
        <w:szCs w:val="20"/>
      </w:rPr>
      <w:tab/>
    </w:r>
    <w:r w:rsidRPr="00BF72F5">
      <w:rPr>
        <w:szCs w:val="20"/>
      </w:rPr>
      <w:tab/>
    </w:r>
    <w:sdt>
      <w:sdtPr>
        <w:rPr>
          <w:szCs w:val="20"/>
        </w:rPr>
        <w:id w:val="-540664961"/>
        <w:docPartObj>
          <w:docPartGallery w:val="Page Numbers (Top of Page)"/>
          <w:docPartUnique/>
        </w:docPartObj>
      </w:sdtPr>
      <w:sdtEndPr/>
      <w:sdtContent>
        <w:r w:rsidRPr="00BF72F5">
          <w:rPr>
            <w:szCs w:val="20"/>
          </w:rPr>
          <w:t xml:space="preserve">Side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PAGE</w:instrText>
        </w:r>
        <w:r w:rsidRPr="00BF72F5">
          <w:rPr>
            <w:bCs/>
            <w:szCs w:val="20"/>
          </w:rPr>
          <w:fldChar w:fldCharType="separate"/>
        </w:r>
        <w:r w:rsidR="00357016">
          <w:rPr>
            <w:bCs/>
            <w:noProof/>
            <w:szCs w:val="20"/>
          </w:rPr>
          <w:t>2</w:t>
        </w:r>
        <w:r w:rsidRPr="00BF72F5">
          <w:rPr>
            <w:bCs/>
            <w:szCs w:val="20"/>
          </w:rPr>
          <w:fldChar w:fldCharType="end"/>
        </w:r>
        <w:r w:rsidRPr="00BF72F5">
          <w:rPr>
            <w:szCs w:val="20"/>
          </w:rPr>
          <w:t xml:space="preserve"> av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NUMPAGES</w:instrText>
        </w:r>
        <w:r w:rsidRPr="00BF72F5">
          <w:rPr>
            <w:bCs/>
            <w:szCs w:val="20"/>
          </w:rPr>
          <w:fldChar w:fldCharType="separate"/>
        </w:r>
        <w:r w:rsidR="00357016">
          <w:rPr>
            <w:bCs/>
            <w:noProof/>
            <w:szCs w:val="20"/>
          </w:rPr>
          <w:t>3</w:t>
        </w:r>
        <w:r w:rsidRPr="00BF72F5">
          <w:rPr>
            <w:bCs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0A" w:rsidRDefault="00301E0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F90695F" wp14:editId="222740BF">
          <wp:simplePos x="0" y="0"/>
          <wp:positionH relativeFrom="column">
            <wp:posOffset>-907387</wp:posOffset>
          </wp:positionH>
          <wp:positionV relativeFrom="page">
            <wp:posOffset>1325</wp:posOffset>
          </wp:positionV>
          <wp:extent cx="7557356" cy="1073888"/>
          <wp:effectExtent l="0" t="0" r="0" b="0"/>
          <wp:wrapNone/>
          <wp:docPr id="25" name="Bilde 25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992"/>
    <w:multiLevelType w:val="hybridMultilevel"/>
    <w:tmpl w:val="CE925036"/>
    <w:lvl w:ilvl="0" w:tplc="E146E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3C2"/>
    <w:multiLevelType w:val="hybridMultilevel"/>
    <w:tmpl w:val="3B522B90"/>
    <w:lvl w:ilvl="0" w:tplc="CD3E7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59A2"/>
    <w:multiLevelType w:val="hybridMultilevel"/>
    <w:tmpl w:val="FD624B88"/>
    <w:lvl w:ilvl="0" w:tplc="F8068F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55"/>
    <w:rsid w:val="0002123D"/>
    <w:rsid w:val="00026A5F"/>
    <w:rsid w:val="00055A92"/>
    <w:rsid w:val="000B5890"/>
    <w:rsid w:val="00144BE4"/>
    <w:rsid w:val="00184E31"/>
    <w:rsid w:val="00186068"/>
    <w:rsid w:val="001A1E55"/>
    <w:rsid w:val="001B47E1"/>
    <w:rsid w:val="001C2B5F"/>
    <w:rsid w:val="00230A9B"/>
    <w:rsid w:val="00275800"/>
    <w:rsid w:val="002A209D"/>
    <w:rsid w:val="00301E0A"/>
    <w:rsid w:val="00320CE7"/>
    <w:rsid w:val="00356AB9"/>
    <w:rsid w:val="00357016"/>
    <w:rsid w:val="003E20C3"/>
    <w:rsid w:val="00437433"/>
    <w:rsid w:val="00477BF5"/>
    <w:rsid w:val="004A75AD"/>
    <w:rsid w:val="004D1439"/>
    <w:rsid w:val="004D74A7"/>
    <w:rsid w:val="004F1EE5"/>
    <w:rsid w:val="00547B4C"/>
    <w:rsid w:val="00586C15"/>
    <w:rsid w:val="005B0503"/>
    <w:rsid w:val="005E0E82"/>
    <w:rsid w:val="0062621D"/>
    <w:rsid w:val="00635835"/>
    <w:rsid w:val="00656847"/>
    <w:rsid w:val="006F59E3"/>
    <w:rsid w:val="00713994"/>
    <w:rsid w:val="00717146"/>
    <w:rsid w:val="00722850"/>
    <w:rsid w:val="007307D2"/>
    <w:rsid w:val="00774314"/>
    <w:rsid w:val="007D1895"/>
    <w:rsid w:val="007F5352"/>
    <w:rsid w:val="008150F7"/>
    <w:rsid w:val="008320F9"/>
    <w:rsid w:val="00855659"/>
    <w:rsid w:val="008A1BFD"/>
    <w:rsid w:val="008B1F0C"/>
    <w:rsid w:val="00945706"/>
    <w:rsid w:val="00963FED"/>
    <w:rsid w:val="009C3806"/>
    <w:rsid w:val="009E5159"/>
    <w:rsid w:val="009F4DEA"/>
    <w:rsid w:val="00A34A70"/>
    <w:rsid w:val="00A676D0"/>
    <w:rsid w:val="00A72C1E"/>
    <w:rsid w:val="00A83582"/>
    <w:rsid w:val="00AB7594"/>
    <w:rsid w:val="00AC5E8F"/>
    <w:rsid w:val="00AD02EB"/>
    <w:rsid w:val="00AF4A64"/>
    <w:rsid w:val="00B4574F"/>
    <w:rsid w:val="00B837A2"/>
    <w:rsid w:val="00B92849"/>
    <w:rsid w:val="00BB03F8"/>
    <w:rsid w:val="00BF5C73"/>
    <w:rsid w:val="00BF72F5"/>
    <w:rsid w:val="00C17C32"/>
    <w:rsid w:val="00C41E94"/>
    <w:rsid w:val="00C46737"/>
    <w:rsid w:val="00C55E76"/>
    <w:rsid w:val="00C621EC"/>
    <w:rsid w:val="00C6261A"/>
    <w:rsid w:val="00CA0706"/>
    <w:rsid w:val="00CC4BC9"/>
    <w:rsid w:val="00D222B9"/>
    <w:rsid w:val="00D3568E"/>
    <w:rsid w:val="00D4012D"/>
    <w:rsid w:val="00D456C3"/>
    <w:rsid w:val="00D90892"/>
    <w:rsid w:val="00DA734E"/>
    <w:rsid w:val="00E24AF5"/>
    <w:rsid w:val="00E634A6"/>
    <w:rsid w:val="00E662A0"/>
    <w:rsid w:val="00E97412"/>
    <w:rsid w:val="00F27922"/>
    <w:rsid w:val="00F319C0"/>
    <w:rsid w:val="00F901C6"/>
    <w:rsid w:val="00F964EE"/>
    <w:rsid w:val="00FC3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9D48D6-542A-49EE-AEAA-80888C6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55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4AF5"/>
    <w:pPr>
      <w:spacing w:after="400"/>
      <w:outlineLvl w:val="0"/>
    </w:pPr>
    <w:rPr>
      <w:rFonts w:ascii="Arial" w:eastAsiaTheme="minorHAnsi" w:hAnsi="Arial" w:cstheme="min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4AF5"/>
    <w:pPr>
      <w:spacing w:after="280"/>
      <w:outlineLvl w:val="1"/>
    </w:pPr>
    <w:rPr>
      <w:rFonts w:ascii="Arial" w:eastAsiaTheme="minorHAnsi" w:hAnsi="Arial" w:cstheme="minorBidi"/>
      <w:b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5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183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86C1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86C15"/>
    <w:rPr>
      <w:rFonts w:ascii="Verdana" w:hAnsi="Verdana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6C15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86C15"/>
    <w:rPr>
      <w:rFonts w:ascii="Verdana" w:hAnsi="Verdana"/>
      <w:sz w:val="22"/>
      <w:szCs w:val="24"/>
    </w:rPr>
  </w:style>
  <w:style w:type="table" w:styleId="Tabellrutenett">
    <w:name w:val="Table Grid"/>
    <w:basedOn w:val="Vanligtabell"/>
    <w:rsid w:val="00D222B9"/>
    <w:pPr>
      <w:spacing w:after="0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2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2F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AF5"/>
    <w:rPr>
      <w:rFonts w:ascii="Arial" w:hAnsi="Arial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4AF5"/>
    <w:rPr>
      <w:rFonts w:ascii="Arial" w:hAnsi="Arial"/>
      <w:b/>
      <w:sz w:val="24"/>
      <w:szCs w:val="24"/>
    </w:rPr>
  </w:style>
  <w:style w:type="character" w:styleId="Hyperkobling">
    <w:name w:val="Hyperlink"/>
    <w:basedOn w:val="Standardskriftforavsnitt"/>
    <w:rsid w:val="001A1E55"/>
    <w:rPr>
      <w:color w:val="0000FF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58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F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p\Desktop\Dokumentmal_LL%20topp%20og%20bunn%20med%20side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C0ED-B0C7-467B-ADB5-EE658125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Dokumentmal_LL topp og bunn med side 2</Template>
  <TotalTime>3</TotalTime>
  <Pages>3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Ferskvann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 Tommy</dc:creator>
  <cp:lastModifiedBy>Ween, Svein Olav</cp:lastModifiedBy>
  <cp:revision>3</cp:revision>
  <cp:lastPrinted>2014-07-02T09:27:00Z</cp:lastPrinted>
  <dcterms:created xsi:type="dcterms:W3CDTF">2015-09-14T12:55:00Z</dcterms:created>
  <dcterms:modified xsi:type="dcterms:W3CDTF">2015-09-14T14:45:00Z</dcterms:modified>
</cp:coreProperties>
</file>